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center" w:tblpY="1"/>
        <w:tblOverlap w:val="never"/>
        <w:tblW w:w="10206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3"/>
        <w:gridCol w:w="13"/>
        <w:gridCol w:w="3393"/>
        <w:gridCol w:w="13"/>
        <w:gridCol w:w="4724"/>
        <w:gridCol w:w="20"/>
        <w:gridCol w:w="2030"/>
      </w:tblGrid>
      <w:tr w:rsidR="00F55826" w:rsidTr="00B00276">
        <w:trPr>
          <w:cantSplit/>
          <w:trHeight w:hRule="exact" w:val="567"/>
        </w:trPr>
        <w:tc>
          <w:tcPr>
            <w:tcW w:w="0" w:type="auto"/>
          </w:tcPr>
          <w:p w:rsidR="002A6638" w:rsidRPr="00D34AB4" w:rsidRDefault="002A6638" w:rsidP="00E027A7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202B68" w:rsidRDefault="00202B68" w:rsidP="00202B6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202B68" w:rsidRDefault="002E1E67" w:rsidP="003E63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="00202B68">
              <w:rPr>
                <w:rFonts w:ascii="Arial" w:hAnsi="Arial" w:cs="Arial"/>
                <w:sz w:val="18"/>
                <w:szCs w:val="18"/>
              </w:rPr>
              <w:t xml:space="preserve">atum: </w:t>
            </w:r>
            <w:r w:rsidR="00F55826">
              <w:rPr>
                <w:rFonts w:ascii="Arial" w:hAnsi="Arial" w:cs="Arial"/>
                <w:sz w:val="18"/>
                <w:szCs w:val="18"/>
              </w:rPr>
              <w:t>23</w:t>
            </w:r>
            <w:r w:rsidR="007F777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55826">
              <w:rPr>
                <w:rFonts w:ascii="Arial" w:hAnsi="Arial" w:cs="Arial"/>
                <w:sz w:val="18"/>
                <w:szCs w:val="18"/>
              </w:rPr>
              <w:t>6</w:t>
            </w:r>
            <w:r w:rsidR="007F7776">
              <w:rPr>
                <w:rFonts w:ascii="Arial" w:hAnsi="Arial" w:cs="Arial"/>
                <w:sz w:val="18"/>
                <w:szCs w:val="18"/>
              </w:rPr>
              <w:t>. 2016</w:t>
            </w:r>
          </w:p>
        </w:tc>
        <w:tc>
          <w:tcPr>
            <w:tcW w:w="0" w:type="auto"/>
          </w:tcPr>
          <w:p w:rsidR="00202B68" w:rsidRDefault="00202B68" w:rsidP="00202B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202B68" w:rsidRDefault="00202B68" w:rsidP="003E6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vyřizuje</w:t>
            </w:r>
            <w:r w:rsidRPr="00F3628D">
              <w:rPr>
                <w:rFonts w:ascii="Arial" w:hAnsi="Arial" w:cs="Arial"/>
                <w:sz w:val="18"/>
                <w:szCs w:val="18"/>
              </w:rPr>
              <w:t>:</w:t>
            </w:r>
            <w:r w:rsidR="007F77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5826">
              <w:rPr>
                <w:rFonts w:ascii="Arial" w:hAnsi="Arial" w:cs="Arial"/>
                <w:sz w:val="18"/>
                <w:szCs w:val="18"/>
              </w:rPr>
              <w:t>Ing. Martin Plucha</w:t>
            </w:r>
          </w:p>
        </w:tc>
        <w:tc>
          <w:tcPr>
            <w:tcW w:w="20" w:type="dxa"/>
          </w:tcPr>
          <w:p w:rsidR="00202B68" w:rsidRDefault="00202B68" w:rsidP="00202B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0" w:type="dxa"/>
          </w:tcPr>
          <w:p w:rsidR="00202B68" w:rsidRDefault="00202B68" w:rsidP="003E631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telefon: </w:t>
            </w:r>
            <w:r w:rsidRPr="002460BD">
              <w:rPr>
                <w:rFonts w:ascii="Arial" w:hAnsi="Arial" w:cs="Arial"/>
                <w:bCs/>
                <w:sz w:val="18"/>
                <w:szCs w:val="18"/>
              </w:rPr>
              <w:t xml:space="preserve">386 720 </w:t>
            </w:r>
            <w:r w:rsidR="007F7776" w:rsidRPr="002460BD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3E6311" w:rsidRPr="002460BD">
              <w:rPr>
                <w:rFonts w:ascii="Arial" w:hAnsi="Arial" w:cs="Arial"/>
                <w:bCs/>
                <w:sz w:val="18"/>
                <w:szCs w:val="18"/>
              </w:rPr>
              <w:t>51</w:t>
            </w:r>
          </w:p>
        </w:tc>
      </w:tr>
    </w:tbl>
    <w:p w:rsidR="00202B68" w:rsidRDefault="00202B68" w:rsidP="00202B68">
      <w:pPr>
        <w:rPr>
          <w:rFonts w:ascii="Arial" w:hAnsi="Arial" w:cs="Arial"/>
          <w:sz w:val="20"/>
        </w:rPr>
        <w:sectPr w:rsidR="00202B68" w:rsidSect="002D6B84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2949" w:right="851" w:bottom="1843" w:left="851" w:header="142" w:footer="0" w:gutter="0"/>
          <w:cols w:space="708"/>
          <w:formProt w:val="0"/>
          <w:titlePg/>
          <w:docGrid w:linePitch="360"/>
        </w:sectPr>
      </w:pPr>
    </w:p>
    <w:p w:rsidR="00FF217C" w:rsidRDefault="0032399E" w:rsidP="00FF21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3088" behindDoc="0" locked="0" layoutInCell="1" allowOverlap="1" wp14:anchorId="7D8E3205" wp14:editId="5321E466">
            <wp:simplePos x="0" y="0"/>
            <wp:positionH relativeFrom="column">
              <wp:posOffset>714375</wp:posOffset>
            </wp:positionH>
            <wp:positionV relativeFrom="paragraph">
              <wp:posOffset>227965</wp:posOffset>
            </wp:positionV>
            <wp:extent cx="5219700" cy="89535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17C" w:rsidRDefault="00FF217C" w:rsidP="00FF217C">
      <w:pPr>
        <w:jc w:val="center"/>
        <w:rPr>
          <w:rFonts w:ascii="Arial" w:hAnsi="Arial" w:cs="Arial"/>
          <w:sz w:val="22"/>
          <w:szCs w:val="22"/>
        </w:rPr>
      </w:pPr>
    </w:p>
    <w:p w:rsidR="00746B2F" w:rsidRDefault="00746B2F" w:rsidP="00FF217C">
      <w:pPr>
        <w:rPr>
          <w:rFonts w:ascii="Arial" w:hAnsi="Arial" w:cs="Arial"/>
          <w:sz w:val="22"/>
          <w:szCs w:val="22"/>
        </w:rPr>
      </w:pPr>
    </w:p>
    <w:p w:rsidR="00746B2F" w:rsidRDefault="00746B2F" w:rsidP="00FF217C">
      <w:pPr>
        <w:rPr>
          <w:rFonts w:ascii="Arial" w:hAnsi="Arial" w:cs="Arial"/>
          <w:sz w:val="22"/>
          <w:szCs w:val="22"/>
        </w:rPr>
      </w:pPr>
    </w:p>
    <w:p w:rsidR="00746B2F" w:rsidRDefault="00746B2F" w:rsidP="00FF217C">
      <w:pPr>
        <w:rPr>
          <w:rFonts w:ascii="Arial" w:hAnsi="Arial" w:cs="Arial"/>
          <w:sz w:val="22"/>
          <w:szCs w:val="22"/>
        </w:rPr>
      </w:pPr>
    </w:p>
    <w:p w:rsidR="00746B2F" w:rsidRDefault="00746B2F" w:rsidP="00FF217C">
      <w:pPr>
        <w:rPr>
          <w:rFonts w:ascii="Arial" w:hAnsi="Arial" w:cs="Arial"/>
          <w:sz w:val="22"/>
          <w:szCs w:val="22"/>
        </w:rPr>
      </w:pPr>
    </w:p>
    <w:p w:rsidR="00746B2F" w:rsidRDefault="00746B2F" w:rsidP="00FF217C">
      <w:pPr>
        <w:rPr>
          <w:rFonts w:ascii="Arial" w:hAnsi="Arial" w:cs="Arial"/>
          <w:sz w:val="22"/>
          <w:szCs w:val="22"/>
        </w:rPr>
      </w:pPr>
    </w:p>
    <w:p w:rsidR="00071FE8" w:rsidRDefault="00071FE8" w:rsidP="00FF217C">
      <w:pPr>
        <w:rPr>
          <w:rFonts w:ascii="Arial" w:hAnsi="Arial" w:cs="Arial"/>
          <w:sz w:val="22"/>
          <w:szCs w:val="22"/>
        </w:rPr>
      </w:pPr>
    </w:p>
    <w:p w:rsidR="00FF217C" w:rsidRPr="00E1713C" w:rsidRDefault="00604D13" w:rsidP="00E1713C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F55826">
        <w:rPr>
          <w:rFonts w:ascii="Arial" w:hAnsi="Arial" w:cs="Arial"/>
          <w:sz w:val="20"/>
          <w:szCs w:val="20"/>
        </w:rPr>
        <w:t>ážená paní, vážený pane,</w:t>
      </w:r>
    </w:p>
    <w:p w:rsidR="00FF217C" w:rsidRPr="00E1713C" w:rsidRDefault="00FF217C" w:rsidP="00E1713C">
      <w:pPr>
        <w:rPr>
          <w:rFonts w:ascii="Arial" w:hAnsi="Arial" w:cs="Arial"/>
          <w:sz w:val="20"/>
          <w:szCs w:val="20"/>
        </w:rPr>
      </w:pPr>
    </w:p>
    <w:p w:rsidR="00071FE8" w:rsidRPr="00E1713C" w:rsidRDefault="00071FE8" w:rsidP="00E1713C">
      <w:pPr>
        <w:jc w:val="both"/>
        <w:rPr>
          <w:rFonts w:ascii="Arial" w:hAnsi="Arial" w:cs="Arial"/>
          <w:sz w:val="20"/>
          <w:szCs w:val="20"/>
        </w:rPr>
      </w:pPr>
    </w:p>
    <w:p w:rsidR="00FF217C" w:rsidRPr="00E1713C" w:rsidRDefault="00750A5B" w:rsidP="00E171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dovolujeme</w:t>
      </w:r>
      <w:r w:rsidR="00FF217C" w:rsidRPr="00E1713C">
        <w:rPr>
          <w:rFonts w:ascii="Arial" w:hAnsi="Arial" w:cs="Arial"/>
          <w:sz w:val="20"/>
          <w:szCs w:val="20"/>
        </w:rPr>
        <w:t xml:space="preserve"> si Vás pozvat na </w:t>
      </w:r>
    </w:p>
    <w:p w:rsidR="00071FE8" w:rsidRPr="00E1713C" w:rsidRDefault="00071FE8" w:rsidP="00E1713C">
      <w:pPr>
        <w:jc w:val="both"/>
        <w:rPr>
          <w:rFonts w:ascii="Arial" w:hAnsi="Arial" w:cs="Arial"/>
          <w:sz w:val="20"/>
          <w:szCs w:val="20"/>
        </w:rPr>
      </w:pPr>
    </w:p>
    <w:p w:rsidR="00830F1C" w:rsidRPr="00E1713C" w:rsidRDefault="003E6311" w:rsidP="00E1713C">
      <w:pPr>
        <w:jc w:val="center"/>
        <w:rPr>
          <w:rFonts w:ascii="Arial" w:hAnsi="Arial" w:cs="Arial"/>
          <w:b/>
          <w:sz w:val="26"/>
          <w:szCs w:val="26"/>
        </w:rPr>
      </w:pPr>
      <w:r w:rsidRPr="00E1713C">
        <w:rPr>
          <w:rFonts w:ascii="Arial" w:hAnsi="Arial" w:cs="Arial"/>
          <w:b/>
          <w:sz w:val="26"/>
          <w:szCs w:val="26"/>
        </w:rPr>
        <w:t>seminář</w:t>
      </w:r>
      <w:r w:rsidR="00FF217C" w:rsidRPr="00E1713C">
        <w:rPr>
          <w:rFonts w:ascii="Arial" w:hAnsi="Arial" w:cs="Arial"/>
          <w:b/>
          <w:sz w:val="26"/>
          <w:szCs w:val="26"/>
        </w:rPr>
        <w:t xml:space="preserve"> </w:t>
      </w:r>
      <w:r w:rsidRPr="00E1713C">
        <w:rPr>
          <w:rFonts w:ascii="Arial" w:hAnsi="Arial" w:cs="Arial"/>
          <w:b/>
          <w:sz w:val="26"/>
          <w:szCs w:val="26"/>
        </w:rPr>
        <w:t xml:space="preserve">pro </w:t>
      </w:r>
      <w:r w:rsidR="00F55826">
        <w:rPr>
          <w:rFonts w:ascii="Arial" w:hAnsi="Arial" w:cs="Arial"/>
          <w:b/>
          <w:sz w:val="26"/>
          <w:szCs w:val="26"/>
        </w:rPr>
        <w:t>žadatele</w:t>
      </w:r>
    </w:p>
    <w:p w:rsidR="00FF217C" w:rsidRPr="00E1713C" w:rsidRDefault="00F55826" w:rsidP="00F55826">
      <w:pPr>
        <w:jc w:val="center"/>
        <w:rPr>
          <w:rFonts w:ascii="Arial" w:hAnsi="Arial" w:cs="Arial"/>
          <w:b/>
          <w:sz w:val="26"/>
          <w:szCs w:val="26"/>
        </w:rPr>
      </w:pPr>
      <w:r w:rsidRPr="00F55826">
        <w:rPr>
          <w:rFonts w:ascii="Arial" w:hAnsi="Arial" w:cs="Arial"/>
          <w:b/>
          <w:sz w:val="26"/>
          <w:szCs w:val="26"/>
        </w:rPr>
        <w:t>k výzvě č. 043</w:t>
      </w:r>
      <w:r>
        <w:rPr>
          <w:rFonts w:ascii="Arial" w:hAnsi="Arial" w:cs="Arial"/>
          <w:b/>
          <w:sz w:val="26"/>
          <w:szCs w:val="26"/>
        </w:rPr>
        <w:t xml:space="preserve"> v rámci OP Z – Podnikové vzdělávání zaměstnanců</w:t>
      </w:r>
      <w:r w:rsidR="00FF217C" w:rsidRPr="00E1713C">
        <w:rPr>
          <w:rFonts w:ascii="Arial" w:hAnsi="Arial" w:cs="Arial"/>
          <w:b/>
          <w:sz w:val="26"/>
          <w:szCs w:val="26"/>
        </w:rPr>
        <w:t>,</w:t>
      </w:r>
    </w:p>
    <w:p w:rsidR="00FF217C" w:rsidRPr="00E1713C" w:rsidRDefault="00FF217C" w:rsidP="00E1713C">
      <w:pPr>
        <w:jc w:val="center"/>
        <w:rPr>
          <w:rFonts w:ascii="Arial" w:hAnsi="Arial" w:cs="Arial"/>
          <w:b/>
          <w:sz w:val="28"/>
          <w:szCs w:val="28"/>
        </w:rPr>
      </w:pPr>
      <w:r w:rsidRPr="00E1713C">
        <w:rPr>
          <w:rFonts w:ascii="Arial" w:hAnsi="Arial" w:cs="Arial"/>
          <w:b/>
          <w:sz w:val="28"/>
          <w:szCs w:val="28"/>
        </w:rPr>
        <w:t xml:space="preserve"> </w:t>
      </w:r>
    </w:p>
    <w:p w:rsidR="00FF217C" w:rsidRPr="00E1713C" w:rsidRDefault="00FF217C" w:rsidP="00E1713C">
      <w:pPr>
        <w:jc w:val="center"/>
        <w:rPr>
          <w:rFonts w:ascii="Arial" w:hAnsi="Arial" w:cs="Arial"/>
          <w:b/>
          <w:sz w:val="20"/>
          <w:szCs w:val="20"/>
        </w:rPr>
      </w:pPr>
      <w:r w:rsidRPr="00E1713C">
        <w:rPr>
          <w:rFonts w:ascii="Arial" w:hAnsi="Arial" w:cs="Arial"/>
          <w:b/>
          <w:sz w:val="20"/>
          <w:szCs w:val="20"/>
        </w:rPr>
        <w:t>kter</w:t>
      </w:r>
      <w:r w:rsidR="004C2B43" w:rsidRPr="00E1713C">
        <w:rPr>
          <w:rFonts w:ascii="Arial" w:hAnsi="Arial" w:cs="Arial"/>
          <w:b/>
          <w:sz w:val="20"/>
          <w:szCs w:val="20"/>
        </w:rPr>
        <w:t>ý</w:t>
      </w:r>
      <w:r w:rsidRPr="00E1713C">
        <w:rPr>
          <w:rFonts w:ascii="Arial" w:hAnsi="Arial" w:cs="Arial"/>
          <w:b/>
          <w:sz w:val="20"/>
          <w:szCs w:val="20"/>
        </w:rPr>
        <w:t xml:space="preserve"> se bude konat</w:t>
      </w:r>
    </w:p>
    <w:p w:rsidR="00FF217C" w:rsidRPr="00E1713C" w:rsidRDefault="00FF217C" w:rsidP="00E1713C">
      <w:pPr>
        <w:rPr>
          <w:rFonts w:ascii="Arial" w:hAnsi="Arial" w:cs="Arial"/>
          <w:sz w:val="20"/>
          <w:szCs w:val="20"/>
        </w:rPr>
      </w:pPr>
    </w:p>
    <w:p w:rsidR="00FF217C" w:rsidRPr="00E1713C" w:rsidRDefault="00FF217C" w:rsidP="00E1713C">
      <w:pPr>
        <w:jc w:val="center"/>
        <w:rPr>
          <w:rFonts w:ascii="Arial" w:hAnsi="Arial" w:cs="Arial"/>
          <w:sz w:val="20"/>
          <w:szCs w:val="20"/>
        </w:rPr>
      </w:pPr>
      <w:r w:rsidRPr="00E1713C">
        <w:rPr>
          <w:rFonts w:ascii="Arial" w:hAnsi="Arial" w:cs="Arial"/>
          <w:b/>
          <w:bCs/>
          <w:sz w:val="20"/>
          <w:szCs w:val="20"/>
        </w:rPr>
        <w:t xml:space="preserve">dne </w:t>
      </w:r>
      <w:r w:rsidR="00F55826">
        <w:rPr>
          <w:rFonts w:ascii="Arial" w:hAnsi="Arial" w:cs="Arial"/>
          <w:b/>
          <w:bCs/>
          <w:sz w:val="20"/>
          <w:szCs w:val="20"/>
        </w:rPr>
        <w:t>19. července</w:t>
      </w:r>
      <w:r w:rsidRPr="00E1713C">
        <w:rPr>
          <w:rFonts w:ascii="Arial" w:hAnsi="Arial" w:cs="Arial"/>
          <w:b/>
          <w:bCs/>
          <w:sz w:val="20"/>
          <w:szCs w:val="20"/>
        </w:rPr>
        <w:t xml:space="preserve"> 2016 od </w:t>
      </w:r>
      <w:r w:rsidR="000D1EDF" w:rsidRPr="000D1EDF">
        <w:rPr>
          <w:rFonts w:ascii="Arial" w:hAnsi="Arial" w:cs="Arial"/>
          <w:b/>
          <w:bCs/>
          <w:sz w:val="20"/>
          <w:szCs w:val="20"/>
        </w:rPr>
        <w:t>10</w:t>
      </w:r>
      <w:r w:rsidRPr="000D1EDF">
        <w:rPr>
          <w:rFonts w:ascii="Arial" w:hAnsi="Arial" w:cs="Arial"/>
          <w:b/>
          <w:bCs/>
          <w:sz w:val="20"/>
          <w:szCs w:val="20"/>
        </w:rPr>
        <w:t>:</w:t>
      </w:r>
      <w:r w:rsidR="006B7775" w:rsidRPr="000D1EDF">
        <w:rPr>
          <w:rFonts w:ascii="Arial" w:hAnsi="Arial" w:cs="Arial"/>
          <w:b/>
          <w:bCs/>
          <w:sz w:val="20"/>
          <w:szCs w:val="20"/>
        </w:rPr>
        <w:t>0</w:t>
      </w:r>
      <w:r w:rsidRPr="000D1EDF">
        <w:rPr>
          <w:rFonts w:ascii="Arial" w:hAnsi="Arial" w:cs="Arial"/>
          <w:b/>
          <w:bCs/>
          <w:sz w:val="20"/>
          <w:szCs w:val="20"/>
        </w:rPr>
        <w:t>0</w:t>
      </w:r>
      <w:r w:rsidR="00F55826">
        <w:rPr>
          <w:rFonts w:ascii="Arial" w:hAnsi="Arial" w:cs="Arial"/>
          <w:b/>
          <w:bCs/>
          <w:sz w:val="20"/>
          <w:szCs w:val="20"/>
        </w:rPr>
        <w:t xml:space="preserve"> -16:3</w:t>
      </w:r>
      <w:r w:rsidR="000D1EDF" w:rsidRPr="000D1EDF">
        <w:rPr>
          <w:rFonts w:ascii="Arial" w:hAnsi="Arial" w:cs="Arial"/>
          <w:b/>
          <w:bCs/>
          <w:sz w:val="20"/>
          <w:szCs w:val="20"/>
        </w:rPr>
        <w:t>0</w:t>
      </w:r>
      <w:r w:rsidRPr="00E1713C">
        <w:rPr>
          <w:rFonts w:ascii="Arial" w:hAnsi="Arial" w:cs="Arial"/>
          <w:b/>
          <w:bCs/>
          <w:sz w:val="20"/>
          <w:szCs w:val="20"/>
        </w:rPr>
        <w:t xml:space="preserve"> hod.</w:t>
      </w:r>
    </w:p>
    <w:p w:rsidR="00FF217C" w:rsidRPr="00E1713C" w:rsidRDefault="00FF217C" w:rsidP="00E1713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F217C" w:rsidRPr="00E1713C" w:rsidRDefault="004C2B43" w:rsidP="00E1713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1713C">
        <w:rPr>
          <w:rFonts w:ascii="Arial" w:hAnsi="Arial" w:cs="Arial"/>
          <w:b/>
          <w:bCs/>
          <w:sz w:val="20"/>
          <w:szCs w:val="20"/>
        </w:rPr>
        <w:t xml:space="preserve">v sídle </w:t>
      </w:r>
      <w:r w:rsidR="009F51E5" w:rsidRPr="00E1713C">
        <w:rPr>
          <w:rFonts w:ascii="Arial" w:hAnsi="Arial" w:cs="Arial"/>
          <w:b/>
          <w:bCs/>
          <w:sz w:val="20"/>
          <w:szCs w:val="20"/>
        </w:rPr>
        <w:t xml:space="preserve">Krajského úřadu </w:t>
      </w:r>
      <w:r w:rsidRPr="00E1713C">
        <w:rPr>
          <w:rFonts w:ascii="Arial" w:hAnsi="Arial" w:cs="Arial"/>
          <w:b/>
          <w:bCs/>
          <w:sz w:val="20"/>
          <w:szCs w:val="20"/>
        </w:rPr>
        <w:t>Jihočeského kraje,</w:t>
      </w:r>
      <w:r w:rsidR="00F55826">
        <w:rPr>
          <w:rFonts w:ascii="Arial" w:hAnsi="Arial" w:cs="Arial"/>
          <w:b/>
          <w:bCs/>
          <w:sz w:val="20"/>
          <w:szCs w:val="20"/>
        </w:rPr>
        <w:t xml:space="preserve"> </w:t>
      </w:r>
      <w:r w:rsidR="005120A4">
        <w:rPr>
          <w:rFonts w:ascii="Arial" w:hAnsi="Arial" w:cs="Arial"/>
          <w:b/>
          <w:bCs/>
          <w:sz w:val="20"/>
          <w:szCs w:val="20"/>
        </w:rPr>
        <w:t>S</w:t>
      </w:r>
      <w:r w:rsidR="00F55826">
        <w:rPr>
          <w:rFonts w:ascii="Arial" w:hAnsi="Arial" w:cs="Arial"/>
          <w:b/>
          <w:bCs/>
          <w:sz w:val="20"/>
          <w:szCs w:val="20"/>
        </w:rPr>
        <w:t>ál zastupitelstva,</w:t>
      </w:r>
      <w:r w:rsidR="00FF217C" w:rsidRPr="00E1713C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FF217C" w:rsidRPr="00E1713C" w:rsidRDefault="00FF217C" w:rsidP="00E1713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1713C">
        <w:rPr>
          <w:rFonts w:ascii="Arial" w:hAnsi="Arial" w:cs="Arial"/>
          <w:b/>
          <w:bCs/>
          <w:sz w:val="20"/>
          <w:szCs w:val="20"/>
        </w:rPr>
        <w:t>U Zimního stadionu 1952/2, České Budějovice.</w:t>
      </w:r>
    </w:p>
    <w:p w:rsidR="00E1713C" w:rsidRPr="0089128A" w:rsidRDefault="00E1713C" w:rsidP="00E1713C">
      <w:pPr>
        <w:pStyle w:val="Zkladnodstavec"/>
        <w:spacing w:line="240" w:lineRule="auto"/>
        <w:rPr>
          <w:rFonts w:ascii="Arial" w:hAnsi="Arial" w:cs="Arial"/>
          <w:sz w:val="20"/>
          <w:szCs w:val="20"/>
        </w:rPr>
      </w:pPr>
    </w:p>
    <w:p w:rsidR="00E1713C" w:rsidRDefault="00E1713C" w:rsidP="00E1713C">
      <w:pPr>
        <w:pStyle w:val="Normlnweb"/>
        <w:spacing w:after="120"/>
        <w:rPr>
          <w:rFonts w:ascii="Arial" w:hAnsi="Arial" w:cs="Arial"/>
          <w:sz w:val="20"/>
          <w:szCs w:val="20"/>
        </w:rPr>
      </w:pPr>
    </w:p>
    <w:p w:rsidR="00F55826" w:rsidRDefault="00F55826" w:rsidP="00F55826">
      <w:pPr>
        <w:pStyle w:val="Normlnweb"/>
        <w:spacing w:after="120"/>
        <w:jc w:val="both"/>
        <w:rPr>
          <w:rStyle w:val="datalabel"/>
          <w:rFonts w:ascii="Arial" w:hAnsi="Arial" w:cs="Arial"/>
          <w:sz w:val="20"/>
          <w:szCs w:val="20"/>
        </w:rPr>
      </w:pPr>
      <w:r>
        <w:rPr>
          <w:rStyle w:val="datalabel"/>
          <w:rFonts w:ascii="Arial" w:hAnsi="Arial" w:cs="Arial"/>
          <w:sz w:val="20"/>
          <w:szCs w:val="20"/>
        </w:rPr>
        <w:t>Cílem</w:t>
      </w:r>
      <w:r w:rsidRPr="00F55826">
        <w:rPr>
          <w:rStyle w:val="datalabel"/>
          <w:rFonts w:ascii="Arial" w:hAnsi="Arial" w:cs="Arial"/>
          <w:sz w:val="20"/>
          <w:szCs w:val="20"/>
        </w:rPr>
        <w:t xml:space="preserve"> výzvy č. 043 "Podnikové vzdělávání zaměstnanců " je zvýšit odbornou úroveň znalostí, dovedností </w:t>
      </w:r>
      <w:r w:rsidR="005120A4">
        <w:rPr>
          <w:rStyle w:val="datalabel"/>
          <w:rFonts w:ascii="Arial" w:hAnsi="Arial" w:cs="Arial"/>
          <w:sz w:val="20"/>
          <w:szCs w:val="20"/>
        </w:rPr>
        <w:br/>
      </w:r>
      <w:r w:rsidRPr="00F55826">
        <w:rPr>
          <w:rStyle w:val="datalabel"/>
          <w:rFonts w:ascii="Arial" w:hAnsi="Arial" w:cs="Arial"/>
          <w:sz w:val="20"/>
          <w:szCs w:val="20"/>
        </w:rPr>
        <w:t>a kompetencí pracovníků a soulad kvalifikační úrovně pracovní síly s požadavky trhu práce a zvýšit adaptabilitu starších pracovníků.</w:t>
      </w:r>
    </w:p>
    <w:p w:rsidR="00AF540B" w:rsidRPr="00AC68CD" w:rsidRDefault="00954FAA" w:rsidP="00F55826">
      <w:pPr>
        <w:pStyle w:val="Normlnweb"/>
        <w:spacing w:after="120"/>
        <w:jc w:val="both"/>
        <w:rPr>
          <w:rStyle w:val="datalabel"/>
          <w:b/>
          <w:bCs/>
        </w:rPr>
      </w:pPr>
      <w:r w:rsidRPr="00F55826">
        <w:rPr>
          <w:rStyle w:val="datalabel"/>
          <w:rFonts w:ascii="Arial" w:hAnsi="Arial" w:cs="Arial"/>
          <w:sz w:val="20"/>
          <w:szCs w:val="20"/>
        </w:rPr>
        <w:t xml:space="preserve">Více informací </w:t>
      </w:r>
      <w:r w:rsidR="00F55826" w:rsidRPr="00F55826">
        <w:rPr>
          <w:rStyle w:val="datalabel"/>
          <w:rFonts w:ascii="Arial" w:hAnsi="Arial" w:cs="Arial"/>
          <w:sz w:val="20"/>
          <w:szCs w:val="20"/>
        </w:rPr>
        <w:t>nalez</w:t>
      </w:r>
      <w:r w:rsidR="00F55826" w:rsidRPr="009F51E5">
        <w:rPr>
          <w:rStyle w:val="datalabel"/>
          <w:rFonts w:ascii="Arial" w:hAnsi="Arial" w:cs="Arial"/>
          <w:sz w:val="20"/>
          <w:szCs w:val="20"/>
        </w:rPr>
        <w:t xml:space="preserve">nete na </w:t>
      </w:r>
      <w:hyperlink r:id="rId14" w:history="1">
        <w:r w:rsidR="00F55826" w:rsidRPr="009F51E5">
          <w:rPr>
            <w:rStyle w:val="datalabel"/>
            <w:rFonts w:ascii="Arial" w:hAnsi="Arial" w:cs="Arial"/>
            <w:b/>
            <w:bCs/>
            <w:sz w:val="20"/>
            <w:szCs w:val="20"/>
          </w:rPr>
          <w:t>https://www.esfcr.cz/vyzva-043-opz</w:t>
        </w:r>
      </w:hyperlink>
      <w:r w:rsidR="005120A4">
        <w:rPr>
          <w:rStyle w:val="datalabel"/>
          <w:rFonts w:ascii="Arial" w:hAnsi="Arial" w:cs="Arial"/>
          <w:b/>
          <w:bCs/>
          <w:sz w:val="20"/>
          <w:szCs w:val="20"/>
        </w:rPr>
        <w:t>.</w:t>
      </w:r>
    </w:p>
    <w:p w:rsidR="00F55826" w:rsidRPr="00F55826" w:rsidRDefault="00F55826" w:rsidP="00F55826">
      <w:pPr>
        <w:shd w:val="clear" w:color="auto" w:fill="FFFFFF"/>
        <w:jc w:val="both"/>
        <w:rPr>
          <w:rStyle w:val="datalabel"/>
          <w:rFonts w:ascii="Arial" w:hAnsi="Arial" w:cs="Arial"/>
          <w:sz w:val="20"/>
          <w:szCs w:val="20"/>
        </w:rPr>
      </w:pPr>
      <w:r>
        <w:rPr>
          <w:rStyle w:val="datalabel"/>
          <w:rFonts w:ascii="Arial" w:hAnsi="Arial" w:cs="Arial"/>
          <w:sz w:val="20"/>
          <w:szCs w:val="20"/>
        </w:rPr>
        <w:t xml:space="preserve">Seminář povedou zástupci </w:t>
      </w:r>
      <w:r w:rsidRPr="00F55826">
        <w:rPr>
          <w:rStyle w:val="datalabel"/>
          <w:rFonts w:ascii="Arial" w:hAnsi="Arial" w:cs="Arial"/>
          <w:sz w:val="20"/>
          <w:szCs w:val="20"/>
        </w:rPr>
        <w:t xml:space="preserve">Ministerstva práce a sociálních věcí, </w:t>
      </w:r>
      <w:r w:rsidR="005120A4">
        <w:rPr>
          <w:rStyle w:val="datalabel"/>
          <w:rFonts w:ascii="Arial" w:hAnsi="Arial" w:cs="Arial"/>
          <w:sz w:val="20"/>
          <w:szCs w:val="20"/>
        </w:rPr>
        <w:t>o</w:t>
      </w:r>
      <w:r w:rsidRPr="00F55826">
        <w:rPr>
          <w:rStyle w:val="datalabel"/>
          <w:rFonts w:ascii="Arial" w:hAnsi="Arial" w:cs="Arial"/>
          <w:sz w:val="20"/>
          <w:szCs w:val="20"/>
        </w:rPr>
        <w:t xml:space="preserve">dbor realizace programů ESF – adaptabilita </w:t>
      </w:r>
      <w:r w:rsidR="005120A4">
        <w:rPr>
          <w:rStyle w:val="datalabel"/>
          <w:rFonts w:ascii="Arial" w:hAnsi="Arial" w:cs="Arial"/>
          <w:sz w:val="20"/>
          <w:szCs w:val="20"/>
        </w:rPr>
        <w:br/>
      </w:r>
      <w:r w:rsidRPr="00F55826">
        <w:rPr>
          <w:rStyle w:val="datalabel"/>
          <w:rFonts w:ascii="Arial" w:hAnsi="Arial" w:cs="Arial"/>
          <w:sz w:val="20"/>
          <w:szCs w:val="20"/>
        </w:rPr>
        <w:t>a rovné příležitosti</w:t>
      </w:r>
      <w:r w:rsidR="00AC68CD">
        <w:rPr>
          <w:rStyle w:val="datalabel"/>
          <w:rFonts w:ascii="Arial" w:hAnsi="Arial" w:cs="Arial"/>
          <w:sz w:val="20"/>
          <w:szCs w:val="20"/>
        </w:rPr>
        <w:t>.</w:t>
      </w:r>
      <w:r w:rsidRPr="00F55826">
        <w:rPr>
          <w:rStyle w:val="datalabel"/>
          <w:rFonts w:ascii="Arial" w:hAnsi="Arial" w:cs="Arial"/>
          <w:sz w:val="20"/>
          <w:szCs w:val="20"/>
        </w:rPr>
        <w:t xml:space="preserve"> </w:t>
      </w:r>
    </w:p>
    <w:p w:rsidR="00F55826" w:rsidRPr="00F55826" w:rsidRDefault="00F55826" w:rsidP="00F55826">
      <w:pPr>
        <w:shd w:val="clear" w:color="auto" w:fill="FFFFFF"/>
        <w:jc w:val="both"/>
        <w:rPr>
          <w:rStyle w:val="datalabel"/>
          <w:rFonts w:ascii="Arial" w:hAnsi="Arial" w:cs="Arial"/>
          <w:sz w:val="20"/>
          <w:szCs w:val="20"/>
        </w:rPr>
      </w:pPr>
      <w:r w:rsidRPr="00F55826">
        <w:rPr>
          <w:rStyle w:val="datalabel"/>
          <w:rFonts w:ascii="Arial" w:hAnsi="Arial" w:cs="Arial"/>
          <w:sz w:val="20"/>
          <w:szCs w:val="20"/>
        </w:rPr>
        <w:t xml:space="preserve"> </w:t>
      </w:r>
    </w:p>
    <w:p w:rsidR="00AC68CD" w:rsidRPr="009F51E5" w:rsidRDefault="0089128A" w:rsidP="00F55826">
      <w:pPr>
        <w:jc w:val="both"/>
        <w:rPr>
          <w:rStyle w:val="datalabel"/>
          <w:rFonts w:ascii="Arial" w:hAnsi="Arial" w:cs="Arial"/>
          <w:sz w:val="20"/>
          <w:szCs w:val="20"/>
        </w:rPr>
      </w:pPr>
      <w:r w:rsidRPr="0089128A">
        <w:rPr>
          <w:rStyle w:val="datalabel"/>
          <w:rFonts w:ascii="Arial" w:hAnsi="Arial" w:cs="Arial"/>
          <w:sz w:val="20"/>
          <w:szCs w:val="20"/>
        </w:rPr>
        <w:t xml:space="preserve">Svou účast </w:t>
      </w:r>
      <w:r>
        <w:rPr>
          <w:rStyle w:val="datalabel"/>
          <w:rFonts w:ascii="Arial" w:hAnsi="Arial" w:cs="Arial"/>
          <w:sz w:val="20"/>
          <w:szCs w:val="20"/>
        </w:rPr>
        <w:t xml:space="preserve">včetně počtu osob </w:t>
      </w:r>
      <w:r w:rsidRPr="0089128A">
        <w:rPr>
          <w:rStyle w:val="datalabel"/>
          <w:rFonts w:ascii="Arial" w:hAnsi="Arial" w:cs="Arial"/>
          <w:sz w:val="20"/>
          <w:szCs w:val="20"/>
        </w:rPr>
        <w:t>pro</w:t>
      </w:r>
      <w:r w:rsidR="00F55826">
        <w:rPr>
          <w:rStyle w:val="datalabel"/>
          <w:rFonts w:ascii="Arial" w:hAnsi="Arial" w:cs="Arial"/>
          <w:sz w:val="20"/>
          <w:szCs w:val="20"/>
        </w:rPr>
        <w:t xml:space="preserve">sím potvrďte </w:t>
      </w:r>
      <w:r w:rsidR="00F55826" w:rsidRPr="005120A4">
        <w:rPr>
          <w:rStyle w:val="datalabel"/>
          <w:rFonts w:ascii="Arial" w:hAnsi="Arial" w:cs="Arial"/>
          <w:b/>
          <w:sz w:val="20"/>
          <w:szCs w:val="20"/>
          <w:u w:val="single"/>
        </w:rPr>
        <w:t>nejpozději</w:t>
      </w:r>
      <w:r w:rsidRPr="005120A4">
        <w:rPr>
          <w:rStyle w:val="datalabel"/>
          <w:rFonts w:ascii="Arial" w:hAnsi="Arial" w:cs="Arial"/>
          <w:b/>
          <w:sz w:val="20"/>
          <w:szCs w:val="20"/>
          <w:u w:val="single"/>
        </w:rPr>
        <w:t xml:space="preserve"> do </w:t>
      </w:r>
      <w:r w:rsidR="00F55826" w:rsidRPr="005120A4">
        <w:rPr>
          <w:rStyle w:val="datalabel"/>
          <w:rFonts w:ascii="Arial" w:hAnsi="Arial" w:cs="Arial"/>
          <w:b/>
          <w:sz w:val="20"/>
          <w:szCs w:val="20"/>
          <w:u w:val="single"/>
        </w:rPr>
        <w:t>11. července</w:t>
      </w:r>
      <w:r w:rsidR="00FD55EF" w:rsidRPr="005120A4">
        <w:rPr>
          <w:rStyle w:val="datalabel"/>
          <w:rFonts w:ascii="Arial" w:hAnsi="Arial" w:cs="Arial"/>
          <w:b/>
          <w:sz w:val="20"/>
          <w:szCs w:val="20"/>
          <w:u w:val="single"/>
        </w:rPr>
        <w:t xml:space="preserve"> 2016</w:t>
      </w:r>
      <w:r>
        <w:rPr>
          <w:rStyle w:val="datalabel"/>
          <w:rFonts w:ascii="Arial" w:hAnsi="Arial" w:cs="Arial"/>
          <w:sz w:val="20"/>
          <w:szCs w:val="20"/>
        </w:rPr>
        <w:t xml:space="preserve"> na e-mailové adrese </w:t>
      </w:r>
      <w:r w:rsidR="005120A4">
        <w:rPr>
          <w:rStyle w:val="datalabel"/>
          <w:rFonts w:ascii="Arial" w:hAnsi="Arial" w:cs="Arial"/>
          <w:sz w:val="20"/>
          <w:szCs w:val="20"/>
        </w:rPr>
        <w:br/>
      </w:r>
      <w:hyperlink r:id="rId15" w:history="1">
        <w:r w:rsidR="00F55826" w:rsidRPr="009F51E5">
          <w:rPr>
            <w:rStyle w:val="datalabel"/>
            <w:rFonts w:ascii="Arial" w:hAnsi="Arial" w:cs="Arial"/>
            <w:b/>
            <w:bCs/>
            <w:sz w:val="20"/>
            <w:szCs w:val="20"/>
          </w:rPr>
          <w:t>rsk@kraj-jihocesky.cz</w:t>
        </w:r>
      </w:hyperlink>
      <w:r w:rsidR="00F55826" w:rsidRPr="009F51E5">
        <w:rPr>
          <w:rStyle w:val="datalabel"/>
          <w:rFonts w:ascii="Arial" w:hAnsi="Arial" w:cs="Arial"/>
          <w:sz w:val="20"/>
          <w:szCs w:val="20"/>
        </w:rPr>
        <w:t xml:space="preserve">. </w:t>
      </w:r>
    </w:p>
    <w:p w:rsidR="00AC68CD" w:rsidRDefault="00AC68CD" w:rsidP="00F55826">
      <w:pPr>
        <w:jc w:val="both"/>
        <w:rPr>
          <w:rStyle w:val="datalabel"/>
          <w:rFonts w:ascii="Arial" w:hAnsi="Arial" w:cs="Arial"/>
          <w:sz w:val="20"/>
          <w:szCs w:val="20"/>
        </w:rPr>
      </w:pPr>
    </w:p>
    <w:p w:rsidR="0089128A" w:rsidRPr="005120A4" w:rsidRDefault="005120A4" w:rsidP="00F55826">
      <w:pPr>
        <w:jc w:val="both"/>
        <w:rPr>
          <w:rStyle w:val="datalabel"/>
          <w:rFonts w:ascii="Arial" w:hAnsi="Arial" w:cs="Arial"/>
          <w:sz w:val="20"/>
          <w:szCs w:val="20"/>
          <w:u w:val="single"/>
        </w:rPr>
      </w:pPr>
      <w:r w:rsidRPr="005120A4">
        <w:rPr>
          <w:rStyle w:val="datalabel"/>
          <w:rFonts w:ascii="Arial" w:hAnsi="Arial" w:cs="Arial"/>
          <w:sz w:val="20"/>
          <w:szCs w:val="20"/>
          <w:u w:val="single"/>
        </w:rPr>
        <w:t>Dle požadavku MSP bude seminář realizován pouze v případě dostatečné účasti (min. 50 účastníků).</w:t>
      </w:r>
      <w:r w:rsidR="00F55826" w:rsidRPr="005120A4">
        <w:rPr>
          <w:rStyle w:val="datalabel"/>
          <w:rFonts w:ascii="Arial" w:hAnsi="Arial" w:cs="Arial"/>
          <w:sz w:val="20"/>
          <w:szCs w:val="20"/>
          <w:u w:val="single"/>
        </w:rPr>
        <w:t xml:space="preserve">  </w:t>
      </w:r>
    </w:p>
    <w:p w:rsidR="00AF540B" w:rsidRPr="0089128A" w:rsidRDefault="00AF540B" w:rsidP="00F55826">
      <w:pPr>
        <w:jc w:val="both"/>
        <w:rPr>
          <w:rStyle w:val="datalabel"/>
          <w:rFonts w:ascii="Arial" w:hAnsi="Arial" w:cs="Arial"/>
          <w:sz w:val="20"/>
          <w:szCs w:val="20"/>
        </w:rPr>
      </w:pPr>
    </w:p>
    <w:p w:rsidR="007C1745" w:rsidRPr="0089128A" w:rsidRDefault="007C1745" w:rsidP="00535B33">
      <w:pPr>
        <w:rPr>
          <w:rStyle w:val="datalabel"/>
          <w:rFonts w:ascii="Arial" w:hAnsi="Arial" w:cs="Arial"/>
          <w:sz w:val="20"/>
          <w:szCs w:val="20"/>
        </w:rPr>
      </w:pPr>
    </w:p>
    <w:p w:rsidR="007C1745" w:rsidRDefault="007C1745" w:rsidP="00E1713C">
      <w:pPr>
        <w:jc w:val="center"/>
        <w:rPr>
          <w:rStyle w:val="datalabel"/>
          <w:rFonts w:ascii="Arial" w:hAnsi="Arial" w:cs="Arial"/>
        </w:rPr>
      </w:pPr>
    </w:p>
    <w:p w:rsidR="00F55826" w:rsidRDefault="00F55826" w:rsidP="00E1713C">
      <w:pPr>
        <w:jc w:val="center"/>
        <w:rPr>
          <w:rStyle w:val="datalabel"/>
          <w:rFonts w:ascii="Arial" w:hAnsi="Arial" w:cs="Arial"/>
        </w:rPr>
      </w:pPr>
    </w:p>
    <w:p w:rsidR="00F55826" w:rsidRDefault="00F55826" w:rsidP="00E1713C">
      <w:pPr>
        <w:jc w:val="center"/>
        <w:rPr>
          <w:rStyle w:val="datalabel"/>
          <w:rFonts w:ascii="Arial" w:hAnsi="Arial" w:cs="Arial"/>
        </w:rPr>
      </w:pPr>
    </w:p>
    <w:p w:rsidR="00F55826" w:rsidRDefault="00F55826" w:rsidP="00E1713C">
      <w:pPr>
        <w:jc w:val="center"/>
        <w:rPr>
          <w:rStyle w:val="datalabel"/>
          <w:rFonts w:ascii="Arial" w:hAnsi="Arial" w:cs="Arial"/>
        </w:rPr>
      </w:pPr>
    </w:p>
    <w:p w:rsidR="000C59CA" w:rsidRPr="00E1713C" w:rsidRDefault="000C59CA" w:rsidP="00E1713C">
      <w:pPr>
        <w:jc w:val="center"/>
        <w:rPr>
          <w:rStyle w:val="datalabel"/>
          <w:rFonts w:ascii="Arial" w:hAnsi="Arial" w:cs="Arial"/>
        </w:rPr>
      </w:pPr>
    </w:p>
    <w:p w:rsidR="00AC0EDA" w:rsidRPr="00E1713C" w:rsidRDefault="00AC0EDA" w:rsidP="00E1713C">
      <w:pPr>
        <w:jc w:val="center"/>
        <w:rPr>
          <w:rStyle w:val="datalabel"/>
          <w:rFonts w:ascii="Arial" w:hAnsi="Arial" w:cs="Arial"/>
          <w:sz w:val="20"/>
          <w:szCs w:val="20"/>
        </w:rPr>
      </w:pPr>
      <w:r w:rsidRPr="00E1713C">
        <w:rPr>
          <w:rStyle w:val="datalabel"/>
          <w:rFonts w:ascii="Arial" w:hAnsi="Arial" w:cs="Arial"/>
          <w:sz w:val="20"/>
          <w:szCs w:val="20"/>
        </w:rPr>
        <w:t>Podpora činnosti Regionální stálé konference pro území Jihočeského kraje v letech 2016 – 2017</w:t>
      </w:r>
    </w:p>
    <w:p w:rsidR="00AF540B" w:rsidRDefault="00AC0EDA" w:rsidP="00E1713C">
      <w:pPr>
        <w:jc w:val="center"/>
        <w:rPr>
          <w:rStyle w:val="datalabel"/>
          <w:rFonts w:ascii="Arial" w:hAnsi="Arial" w:cs="Arial"/>
          <w:sz w:val="20"/>
          <w:szCs w:val="20"/>
        </w:rPr>
      </w:pPr>
      <w:r w:rsidRPr="00E1713C">
        <w:rPr>
          <w:rStyle w:val="datalabel"/>
          <w:rFonts w:ascii="Arial" w:hAnsi="Arial" w:cs="Arial"/>
          <w:sz w:val="20"/>
          <w:szCs w:val="20"/>
        </w:rPr>
        <w:t>CZ.08.1.125/0.0/0.0/15_003/0000036</w:t>
      </w:r>
    </w:p>
    <w:p w:rsidR="00F55826" w:rsidRDefault="00F55826" w:rsidP="00E1713C">
      <w:pPr>
        <w:jc w:val="center"/>
        <w:rPr>
          <w:rStyle w:val="datalabel"/>
          <w:rFonts w:ascii="Arial" w:hAnsi="Arial" w:cs="Arial"/>
          <w:sz w:val="20"/>
          <w:szCs w:val="20"/>
        </w:rPr>
      </w:pPr>
    </w:p>
    <w:p w:rsidR="00F55826" w:rsidRDefault="00F55826" w:rsidP="00E1713C">
      <w:pPr>
        <w:jc w:val="center"/>
        <w:rPr>
          <w:rStyle w:val="datalabel"/>
          <w:rFonts w:ascii="Arial" w:hAnsi="Arial" w:cs="Arial"/>
          <w:sz w:val="20"/>
          <w:szCs w:val="20"/>
        </w:rPr>
      </w:pPr>
    </w:p>
    <w:p w:rsidR="00F55826" w:rsidRPr="00C41112" w:rsidRDefault="00F55826" w:rsidP="00F55826">
      <w:pPr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sz w:val="40"/>
          <w:szCs w:val="40"/>
        </w:rPr>
      </w:pPr>
      <w:r w:rsidRPr="00C41112">
        <w:rPr>
          <w:rFonts w:ascii="Arial" w:hAnsi="Arial" w:cs="Arial"/>
          <w:b/>
          <w:bCs/>
          <w:sz w:val="40"/>
          <w:szCs w:val="40"/>
        </w:rPr>
        <w:t>Program semináře pro žadatele k výzvě č. 043</w:t>
      </w:r>
    </w:p>
    <w:p w:rsidR="00F55826" w:rsidRPr="00C41112" w:rsidRDefault="00F55826" w:rsidP="00F55826">
      <w:pPr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České Budějovice 19. 7</w:t>
      </w:r>
      <w:r w:rsidRPr="00C41112">
        <w:rPr>
          <w:rFonts w:ascii="Arial" w:hAnsi="Arial" w:cs="Arial"/>
          <w:b/>
          <w:bCs/>
          <w:sz w:val="40"/>
          <w:szCs w:val="40"/>
        </w:rPr>
        <w:t>. 2016</w:t>
      </w:r>
    </w:p>
    <w:p w:rsidR="00F55826" w:rsidRPr="00F769F5" w:rsidRDefault="00F55826" w:rsidP="00F55826">
      <w:pPr>
        <w:spacing w:before="100" w:beforeAutospacing="1" w:after="100" w:afterAutospacing="1"/>
        <w:outlineLvl w:val="1"/>
        <w:rPr>
          <w:b/>
          <w:bCs/>
          <w:sz w:val="32"/>
          <w:szCs w:val="32"/>
        </w:rPr>
      </w:pPr>
    </w:p>
    <w:p w:rsidR="00F55826" w:rsidRDefault="00F55826" w:rsidP="00F55826">
      <w:pPr>
        <w:spacing w:before="100" w:beforeAutospacing="1" w:after="100" w:afterAutospacing="1"/>
        <w:outlineLvl w:val="1"/>
        <w:rPr>
          <w:rFonts w:ascii="Arial" w:hAnsi="Arial" w:cs="Arial"/>
        </w:rPr>
      </w:pPr>
      <w:r w:rsidRPr="00C41112">
        <w:rPr>
          <w:rFonts w:ascii="Arial" w:hAnsi="Arial" w:cs="Arial"/>
          <w:b/>
          <w:bCs/>
        </w:rPr>
        <w:t>Místo</w:t>
      </w:r>
      <w:r w:rsidRPr="00C41112">
        <w:rPr>
          <w:rFonts w:ascii="Arial" w:hAnsi="Arial" w:cs="Arial"/>
          <w:bCs/>
        </w:rPr>
        <w:t>:</w:t>
      </w:r>
      <w:r>
        <w:rPr>
          <w:rFonts w:ascii="Arial" w:hAnsi="Arial" w:cs="Arial"/>
        </w:rPr>
        <w:t xml:space="preserve"> Krajský úřad v Českých Budějovicích, Kruhový sál zastupitelstva JK, </w:t>
      </w:r>
    </w:p>
    <w:p w:rsidR="00F55826" w:rsidRPr="00C41112" w:rsidRDefault="00F55826" w:rsidP="00F55826">
      <w:pPr>
        <w:spacing w:before="100" w:beforeAutospacing="1" w:after="100" w:afterAutospacing="1"/>
        <w:ind w:firstLine="708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U Zimního stadionu 1952/2, České Budějovice</w:t>
      </w:r>
    </w:p>
    <w:p w:rsidR="00F55826" w:rsidRPr="00C41112" w:rsidRDefault="00F55826" w:rsidP="00F55826">
      <w:pPr>
        <w:spacing w:before="100" w:beforeAutospacing="1" w:after="100" w:afterAutospacing="1"/>
        <w:outlineLvl w:val="1"/>
        <w:rPr>
          <w:rFonts w:ascii="Arial" w:hAnsi="Arial" w:cs="Arial"/>
          <w:bCs/>
        </w:rPr>
      </w:pPr>
    </w:p>
    <w:p w:rsidR="00F55826" w:rsidRPr="00C41112" w:rsidRDefault="00F55826" w:rsidP="00F55826">
      <w:pPr>
        <w:spacing w:before="100" w:beforeAutospacing="1" w:after="100" w:afterAutospacing="1"/>
        <w:outlineLvl w:val="1"/>
        <w:rPr>
          <w:rFonts w:ascii="Arial" w:hAnsi="Arial" w:cs="Arial"/>
          <w:b/>
          <w:bCs/>
        </w:rPr>
      </w:pPr>
      <w:r w:rsidRPr="00C41112">
        <w:rPr>
          <w:rFonts w:ascii="Arial" w:hAnsi="Arial" w:cs="Arial"/>
          <w:b/>
          <w:bCs/>
        </w:rPr>
        <w:t>Program:</w:t>
      </w:r>
    </w:p>
    <w:tbl>
      <w:tblPr>
        <w:tblStyle w:val="Mkatabulky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438"/>
      </w:tblGrid>
      <w:tr w:rsidR="00F55826" w:rsidRPr="00E16D30" w:rsidTr="00F55826">
        <w:trPr>
          <w:trHeight w:val="445"/>
        </w:trPr>
        <w:tc>
          <w:tcPr>
            <w:tcW w:w="2660" w:type="dxa"/>
          </w:tcPr>
          <w:p w:rsidR="00F55826" w:rsidRPr="00C41112" w:rsidRDefault="00F55826" w:rsidP="00F5582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</w:rPr>
            </w:pPr>
            <w:r w:rsidRPr="00C41112">
              <w:rPr>
                <w:rFonts w:ascii="Arial" w:eastAsia="Times New Roman" w:hAnsi="Arial" w:cs="Arial"/>
                <w:bCs/>
              </w:rPr>
              <w:t xml:space="preserve"> 9</w:t>
            </w:r>
            <w:r w:rsidRPr="00C41112">
              <w:rPr>
                <w:rFonts w:ascii="Arial" w:eastAsia="Times New Roman" w:hAnsi="Arial" w:cs="Arial"/>
                <w:b/>
                <w:bCs/>
              </w:rPr>
              <w:t>:</w:t>
            </w:r>
            <w:r w:rsidRPr="00C41112">
              <w:rPr>
                <w:rFonts w:ascii="Arial" w:eastAsia="Times New Roman" w:hAnsi="Arial" w:cs="Arial"/>
                <w:bCs/>
              </w:rPr>
              <w:t>30 – 10:00</w:t>
            </w:r>
          </w:p>
        </w:tc>
        <w:tc>
          <w:tcPr>
            <w:tcW w:w="7438" w:type="dxa"/>
          </w:tcPr>
          <w:p w:rsidR="00F55826" w:rsidRPr="00C41112" w:rsidRDefault="00F55826" w:rsidP="00F5582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</w:rPr>
            </w:pPr>
            <w:r w:rsidRPr="00C41112">
              <w:rPr>
                <w:rFonts w:ascii="Arial" w:eastAsia="Times New Roman" w:hAnsi="Arial" w:cs="Arial"/>
                <w:bCs/>
              </w:rPr>
              <w:t>Registrace účastníků</w:t>
            </w:r>
          </w:p>
        </w:tc>
      </w:tr>
      <w:tr w:rsidR="00F55826" w:rsidRPr="00E16D30" w:rsidTr="00F55826">
        <w:trPr>
          <w:trHeight w:val="559"/>
        </w:trPr>
        <w:tc>
          <w:tcPr>
            <w:tcW w:w="2660" w:type="dxa"/>
          </w:tcPr>
          <w:p w:rsidR="00F55826" w:rsidRPr="00C41112" w:rsidRDefault="00F55826" w:rsidP="00F5582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</w:rPr>
            </w:pPr>
            <w:r w:rsidRPr="00C41112">
              <w:rPr>
                <w:rFonts w:ascii="Arial" w:eastAsia="Times New Roman" w:hAnsi="Arial" w:cs="Arial"/>
                <w:bCs/>
              </w:rPr>
              <w:t>10:00 – 10:30</w:t>
            </w:r>
          </w:p>
        </w:tc>
        <w:tc>
          <w:tcPr>
            <w:tcW w:w="7438" w:type="dxa"/>
          </w:tcPr>
          <w:p w:rsidR="00F55826" w:rsidRPr="00C41112" w:rsidRDefault="00F55826" w:rsidP="00F5582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</w:rPr>
            </w:pPr>
            <w:r w:rsidRPr="00C41112">
              <w:rPr>
                <w:rFonts w:ascii="Arial" w:eastAsia="Times New Roman" w:hAnsi="Arial" w:cs="Arial"/>
                <w:bCs/>
              </w:rPr>
              <w:t>Představení</w:t>
            </w:r>
            <w:r>
              <w:rPr>
                <w:rFonts w:ascii="Arial" w:eastAsia="Times New Roman" w:hAnsi="Arial" w:cs="Arial"/>
                <w:bCs/>
              </w:rPr>
              <w:t xml:space="preserve"> výzvy č. 043 </w:t>
            </w:r>
          </w:p>
        </w:tc>
      </w:tr>
      <w:tr w:rsidR="00F55826" w:rsidRPr="00E16D30" w:rsidTr="00F55826">
        <w:trPr>
          <w:trHeight w:val="969"/>
        </w:trPr>
        <w:tc>
          <w:tcPr>
            <w:tcW w:w="2660" w:type="dxa"/>
          </w:tcPr>
          <w:p w:rsidR="00F55826" w:rsidRPr="00C652C9" w:rsidRDefault="00F55826" w:rsidP="00F5582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</w:rPr>
            </w:pPr>
            <w:r w:rsidRPr="00C41112">
              <w:rPr>
                <w:rFonts w:ascii="Arial" w:eastAsia="Times New Roman" w:hAnsi="Arial" w:cs="Arial"/>
                <w:bCs/>
              </w:rPr>
              <w:t>10:30 – 11:00</w:t>
            </w:r>
          </w:p>
        </w:tc>
        <w:tc>
          <w:tcPr>
            <w:tcW w:w="7438" w:type="dxa"/>
          </w:tcPr>
          <w:p w:rsidR="00F55826" w:rsidRPr="00C41112" w:rsidRDefault="00F55826" w:rsidP="00F5582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</w:rPr>
            </w:pPr>
            <w:r w:rsidRPr="00C41112">
              <w:rPr>
                <w:rFonts w:ascii="Arial" w:eastAsia="Times New Roman" w:hAnsi="Arial" w:cs="Arial"/>
                <w:bCs/>
              </w:rPr>
              <w:t>Tabulka pro věcné hodnocení žádosti, zařazení oso</w:t>
            </w:r>
            <w:r>
              <w:rPr>
                <w:rFonts w:ascii="Arial" w:eastAsia="Times New Roman" w:hAnsi="Arial" w:cs="Arial"/>
                <w:bCs/>
              </w:rPr>
              <w:t xml:space="preserve">b do CZ ISCO </w:t>
            </w:r>
          </w:p>
        </w:tc>
      </w:tr>
      <w:tr w:rsidR="00F55826" w:rsidRPr="00E16D30" w:rsidTr="00F55826">
        <w:trPr>
          <w:trHeight w:val="985"/>
        </w:trPr>
        <w:tc>
          <w:tcPr>
            <w:tcW w:w="2660" w:type="dxa"/>
          </w:tcPr>
          <w:p w:rsidR="00F55826" w:rsidRPr="00C41112" w:rsidRDefault="00F55826" w:rsidP="00F55826">
            <w:pPr>
              <w:spacing w:before="360" w:after="600"/>
              <w:outlineLvl w:val="1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11:00 – 12</w:t>
            </w:r>
            <w:r w:rsidRPr="00C41112">
              <w:rPr>
                <w:rFonts w:ascii="Arial" w:eastAsia="Times New Roman" w:hAnsi="Arial" w:cs="Arial"/>
                <w:bCs/>
              </w:rPr>
              <w:t>:00</w:t>
            </w:r>
          </w:p>
        </w:tc>
        <w:tc>
          <w:tcPr>
            <w:tcW w:w="7438" w:type="dxa"/>
          </w:tcPr>
          <w:p w:rsidR="00F55826" w:rsidRPr="00C41112" w:rsidRDefault="00F55826" w:rsidP="00F55826">
            <w:pPr>
              <w:spacing w:before="360" w:after="600"/>
              <w:outlineLvl w:val="1"/>
              <w:rPr>
                <w:rFonts w:ascii="Arial" w:eastAsia="Times New Roman" w:hAnsi="Arial" w:cs="Arial"/>
                <w:bCs/>
              </w:rPr>
            </w:pPr>
            <w:r w:rsidRPr="00C41112">
              <w:rPr>
                <w:rFonts w:ascii="Arial" w:eastAsia="Times New Roman" w:hAnsi="Arial" w:cs="Arial"/>
                <w:bCs/>
              </w:rPr>
              <w:t>Přestávka na oběd</w:t>
            </w:r>
          </w:p>
        </w:tc>
      </w:tr>
      <w:tr w:rsidR="00F55826" w:rsidRPr="00E16D30" w:rsidTr="00F55826">
        <w:trPr>
          <w:trHeight w:val="901"/>
        </w:trPr>
        <w:tc>
          <w:tcPr>
            <w:tcW w:w="2660" w:type="dxa"/>
          </w:tcPr>
          <w:p w:rsidR="00F55826" w:rsidRPr="00C41112" w:rsidRDefault="008D57A8" w:rsidP="00F5582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12:00 – 13:3</w:t>
            </w:r>
            <w:r w:rsidR="00F55826" w:rsidRPr="00C41112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7438" w:type="dxa"/>
          </w:tcPr>
          <w:p w:rsidR="00F55826" w:rsidRPr="00C41112" w:rsidRDefault="00F55826" w:rsidP="00F5582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</w:rPr>
            </w:pPr>
            <w:r w:rsidRPr="00C41112">
              <w:rPr>
                <w:rFonts w:ascii="Arial" w:eastAsia="Times New Roman" w:hAnsi="Arial" w:cs="Arial"/>
                <w:bCs/>
              </w:rPr>
              <w:t>Veřejná podpora</w:t>
            </w:r>
            <w:r>
              <w:rPr>
                <w:rFonts w:ascii="Arial" w:eastAsia="Times New Roman" w:hAnsi="Arial" w:cs="Arial"/>
                <w:bCs/>
              </w:rPr>
              <w:t xml:space="preserve"> a velikost podniku </w:t>
            </w:r>
            <w:r w:rsidRPr="00C41112">
              <w:rPr>
                <w:rFonts w:ascii="Arial" w:eastAsia="Times New Roman" w:hAnsi="Arial" w:cs="Arial"/>
                <w:bCs/>
              </w:rPr>
              <w:t>(Mgr. Miroslav Huml)</w:t>
            </w:r>
          </w:p>
        </w:tc>
      </w:tr>
      <w:tr w:rsidR="00F55826" w:rsidRPr="00E16D30" w:rsidTr="00F55826">
        <w:trPr>
          <w:trHeight w:val="872"/>
        </w:trPr>
        <w:tc>
          <w:tcPr>
            <w:tcW w:w="2660" w:type="dxa"/>
          </w:tcPr>
          <w:p w:rsidR="00F55826" w:rsidRPr="00C41112" w:rsidRDefault="008D57A8" w:rsidP="00F5582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13:3</w:t>
            </w:r>
            <w:r w:rsidR="00F55826" w:rsidRPr="00C41112">
              <w:rPr>
                <w:rFonts w:ascii="Arial" w:eastAsia="Times New Roman" w:hAnsi="Arial" w:cs="Arial"/>
                <w:bCs/>
              </w:rPr>
              <w:t>0 – 15:00</w:t>
            </w:r>
          </w:p>
        </w:tc>
        <w:tc>
          <w:tcPr>
            <w:tcW w:w="7438" w:type="dxa"/>
          </w:tcPr>
          <w:p w:rsidR="00F55826" w:rsidRPr="00C41112" w:rsidRDefault="00F55826" w:rsidP="00F5582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</w:rPr>
            </w:pPr>
            <w:r w:rsidRPr="00C41112">
              <w:rPr>
                <w:rFonts w:ascii="Arial" w:eastAsia="Times New Roman" w:hAnsi="Arial" w:cs="Arial"/>
                <w:bCs/>
              </w:rPr>
              <w:t>Vyplnění žádosti v IS KP2014+ (Ing. Kristýna Chadimová)</w:t>
            </w:r>
          </w:p>
        </w:tc>
      </w:tr>
      <w:tr w:rsidR="00F55826" w:rsidRPr="00E16D30" w:rsidTr="00F55826">
        <w:trPr>
          <w:trHeight w:val="445"/>
        </w:trPr>
        <w:tc>
          <w:tcPr>
            <w:tcW w:w="2660" w:type="dxa"/>
          </w:tcPr>
          <w:p w:rsidR="00F55826" w:rsidRPr="00C41112" w:rsidRDefault="00F55826" w:rsidP="00F5582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</w:rPr>
            </w:pPr>
            <w:r w:rsidRPr="00C41112">
              <w:rPr>
                <w:rFonts w:ascii="Arial" w:eastAsia="Times New Roman" w:hAnsi="Arial" w:cs="Arial"/>
                <w:bCs/>
              </w:rPr>
              <w:t>15:00 – 16:00</w:t>
            </w:r>
          </w:p>
        </w:tc>
        <w:tc>
          <w:tcPr>
            <w:tcW w:w="7438" w:type="dxa"/>
          </w:tcPr>
          <w:p w:rsidR="00F55826" w:rsidRPr="00C41112" w:rsidRDefault="00F55826" w:rsidP="00F5582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</w:rPr>
            </w:pPr>
            <w:r w:rsidRPr="00C41112">
              <w:rPr>
                <w:rFonts w:ascii="Arial" w:eastAsia="Times New Roman" w:hAnsi="Arial" w:cs="Arial"/>
                <w:bCs/>
              </w:rPr>
              <w:t>Diskuze, závěrečné dotazy</w:t>
            </w:r>
          </w:p>
        </w:tc>
      </w:tr>
    </w:tbl>
    <w:p w:rsidR="00F55826" w:rsidRPr="00C41112" w:rsidRDefault="00F55826" w:rsidP="00F55826">
      <w:pPr>
        <w:spacing w:before="100" w:beforeAutospacing="1" w:after="100" w:afterAutospacing="1"/>
        <w:outlineLvl w:val="1"/>
        <w:rPr>
          <w:rFonts w:ascii="Arial" w:hAnsi="Arial" w:cs="Arial"/>
          <w:bCs/>
        </w:rPr>
      </w:pPr>
    </w:p>
    <w:p w:rsidR="00F55826" w:rsidRPr="00C41112" w:rsidRDefault="00F55826" w:rsidP="00F55826">
      <w:pPr>
        <w:spacing w:before="100" w:beforeAutospacing="1" w:after="100" w:afterAutospacing="1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semináři je</w:t>
      </w:r>
      <w:r w:rsidRPr="00C41112">
        <w:rPr>
          <w:rFonts w:ascii="Arial" w:hAnsi="Arial" w:cs="Arial"/>
          <w:bCs/>
        </w:rPr>
        <w:t xml:space="preserve"> zajištěno občerstvení. </w:t>
      </w:r>
    </w:p>
    <w:p w:rsidR="00F55826" w:rsidRDefault="00F55826" w:rsidP="00F55826">
      <w:pPr>
        <w:spacing w:before="100" w:beforeAutospacing="1" w:after="100" w:afterAutospacing="1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Kontaktní osoby</w:t>
      </w:r>
      <w:r w:rsidRPr="00C41112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</w:p>
    <w:p w:rsidR="00F55826" w:rsidRPr="00C41112" w:rsidRDefault="00F55826" w:rsidP="00F55826">
      <w:pPr>
        <w:spacing w:before="100" w:beforeAutospacing="1" w:after="100" w:afterAutospacing="1"/>
        <w:outlineLvl w:val="1"/>
        <w:rPr>
          <w:rFonts w:ascii="Arial" w:hAnsi="Arial" w:cs="Arial"/>
          <w:bCs/>
        </w:rPr>
      </w:pPr>
      <w:r w:rsidRPr="00F55826">
        <w:rPr>
          <w:rFonts w:ascii="Arial" w:hAnsi="Arial" w:cs="Arial"/>
          <w:bCs/>
        </w:rPr>
        <w:t xml:space="preserve">Ing. Martin Plucha, 386 720 189, </w:t>
      </w:r>
      <w:r>
        <w:rPr>
          <w:rFonts w:ascii="Arial" w:hAnsi="Arial" w:cs="Arial"/>
          <w:bCs/>
        </w:rPr>
        <w:t>Sekretariát RSK JK, rsk@kraj-jihocesky.cz</w:t>
      </w:r>
    </w:p>
    <w:p w:rsidR="00F55826" w:rsidRPr="00C41112" w:rsidRDefault="00F55826" w:rsidP="00F55826">
      <w:pPr>
        <w:spacing w:before="100" w:beforeAutospacing="1" w:after="100" w:afterAutospacing="1"/>
        <w:outlineLvl w:val="1"/>
        <w:rPr>
          <w:rFonts w:ascii="Arial" w:hAnsi="Arial" w:cs="Arial"/>
          <w:bCs/>
        </w:rPr>
      </w:pPr>
      <w:r w:rsidRPr="00F55826">
        <w:rPr>
          <w:rFonts w:ascii="Arial" w:hAnsi="Arial" w:cs="Arial"/>
          <w:bCs/>
        </w:rPr>
        <w:t xml:space="preserve">Mgr. Denisa Holečková, 386 720 151, </w:t>
      </w:r>
      <w:r>
        <w:rPr>
          <w:rFonts w:ascii="Arial" w:hAnsi="Arial" w:cs="Arial"/>
          <w:bCs/>
        </w:rPr>
        <w:t>Sekretariát RSK JK, rsk@kraj-jihocesky.cz</w:t>
      </w:r>
    </w:p>
    <w:p w:rsidR="00F55826" w:rsidRPr="005251E4" w:rsidRDefault="00F55826" w:rsidP="005251E4">
      <w:pPr>
        <w:spacing w:before="100" w:beforeAutospacing="1" w:after="100" w:afterAutospacing="1"/>
        <w:outlineLvl w:val="1"/>
        <w:rPr>
          <w:rFonts w:ascii="Arial" w:hAnsi="Arial" w:cs="Arial"/>
          <w:bCs/>
        </w:rPr>
      </w:pPr>
      <w:r w:rsidRPr="00F55826">
        <w:rPr>
          <w:rFonts w:ascii="Arial" w:hAnsi="Arial" w:cs="Arial"/>
          <w:bCs/>
        </w:rPr>
        <w:t>Mgr. Robert Adensam, 386 720 311,</w:t>
      </w:r>
      <w:r>
        <w:rPr>
          <w:rFonts w:ascii="Arial" w:hAnsi="Arial" w:cs="Arial"/>
          <w:bCs/>
        </w:rPr>
        <w:t xml:space="preserve"> Sekretariát RSK JK, rsk@kraj-jihocesky.cz</w:t>
      </w:r>
    </w:p>
    <w:sectPr w:rsidR="00F55826" w:rsidRPr="005251E4" w:rsidSect="000636A0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0" w:right="849" w:bottom="1843" w:left="851" w:header="142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402" w:rsidRDefault="00262402">
      <w:r>
        <w:separator/>
      </w:r>
    </w:p>
  </w:endnote>
  <w:endnote w:type="continuationSeparator" w:id="0">
    <w:p w:rsidR="00262402" w:rsidRDefault="0026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26" w:rsidRDefault="00F55826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-696595</wp:posOffset>
              </wp:positionV>
              <wp:extent cx="6524625" cy="457200"/>
              <wp:effectExtent l="0" t="0" r="0" b="0"/>
              <wp:wrapNone/>
              <wp:docPr id="1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826" w:rsidRDefault="00F55826" w:rsidP="00F12603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U Zimního stadionu 1952/2, 370 76  České Budějovice, telefon: </w:t>
                          </w:r>
                          <w:r>
                            <w:rPr>
                              <w:rFonts w:ascii="ArialMT" w:hAnsi="ArialMT" w:cs="ArialMT"/>
                              <w:color w:val="2C2929"/>
                              <w:sz w:val="20"/>
                              <w:szCs w:val="20"/>
                            </w:rPr>
                            <w:t>386 720 492,</w:t>
                          </w:r>
                        </w:p>
                        <w:p w:rsidR="00F55826" w:rsidRDefault="00F55826" w:rsidP="00F1260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identifikátor DS: kdib3rr, e-mail: hejtman@kraj-jihocesky.cz, www.kraj-jihocesky.cz</w:t>
                          </w:r>
                        </w:p>
                        <w:p w:rsidR="00F55826" w:rsidRDefault="00F55826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-.8pt;margin-top:-54.85pt;width:513.7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" filled="f" stroked="f">
              <v:textbox>
                <w:txbxContent>
                  <w:p w:rsidR="00F55826" w:rsidRDefault="00F55826" w:rsidP="00F12603">
                    <w:pPr>
                      <w:pStyle w:val="Zkladnodstavec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U Zimního stadionu 1952/2, </w:t>
                    </w:r>
                    <w:proofErr w:type="gram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370 76  České</w:t>
                    </w:r>
                    <w:proofErr w:type="gram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Budějovice, telefon: </w:t>
                    </w:r>
                    <w:r>
                      <w:rPr>
                        <w:rFonts w:ascii="ArialMT" w:hAnsi="ArialMT" w:cs="ArialMT"/>
                        <w:color w:val="2C2929"/>
                        <w:sz w:val="20"/>
                        <w:szCs w:val="20"/>
                      </w:rPr>
                      <w:t>386 720 492,</w:t>
                    </w:r>
                  </w:p>
                  <w:p w:rsidR="00F55826" w:rsidRDefault="00F55826" w:rsidP="00F1260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identifikátor DS: kdib3rr, e-mail: hejtman@kraj-jihocesky.cz, www.kraj-jihocesky.cz</w:t>
                    </w:r>
                  </w:p>
                  <w:p w:rsidR="00F55826" w:rsidRDefault="00F55826">
                    <w:pPr>
                      <w:pStyle w:val="Zkladnodstavec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-239395</wp:posOffset>
              </wp:positionV>
              <wp:extent cx="6524625" cy="361950"/>
              <wp:effectExtent l="0" t="0" r="0" b="0"/>
              <wp:wrapNone/>
              <wp:docPr id="18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826" w:rsidRDefault="00F55826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F55826" w:rsidRDefault="00F55826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41" o:spid="_x0000_s1027" type="#_x0000_t202" style="position:absolute;margin-left:0;margin-top:-18.85pt;width:513.7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" filled="f" stroked="f">
              <v:textbox>
                <w:txbxContent>
                  <w:p w:rsidR="00F55826" w:rsidRDefault="00F55826">
                    <w:pPr>
                      <w:jc w:val="center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Stránka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  <w:p w:rsidR="00F55826" w:rsidRDefault="00F55826">
                    <w:pPr>
                      <w:pStyle w:val="Zkladnodstavec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0048" behindDoc="1" locked="1" layoutInCell="1" allowOverlap="1" wp14:anchorId="37CFEA8A" wp14:editId="3E6572E5">
          <wp:simplePos x="0" y="0"/>
          <wp:positionH relativeFrom="page">
            <wp:posOffset>-762000</wp:posOffset>
          </wp:positionH>
          <wp:positionV relativeFrom="page">
            <wp:posOffset>9638665</wp:posOffset>
          </wp:positionV>
          <wp:extent cx="9433560" cy="1072515"/>
          <wp:effectExtent l="0" t="0" r="0" b="0"/>
          <wp:wrapNone/>
          <wp:docPr id="2" name="obrázek 34" descr="KUHP_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UHP_p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3560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26" w:rsidRDefault="00F55826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-696595</wp:posOffset>
              </wp:positionV>
              <wp:extent cx="6524625" cy="457200"/>
              <wp:effectExtent l="0" t="0" r="0" b="0"/>
              <wp:wrapNone/>
              <wp:docPr id="15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826" w:rsidRDefault="00F55826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U Zimního stadionu 1952/2, 370 76 České Budějovice, telefon: </w:t>
                          </w:r>
                          <w:r w:rsidRPr="003E63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386 720 111</w:t>
                          </w:r>
                        </w:p>
                        <w:p w:rsidR="00F55826" w:rsidRDefault="00F55826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Identifikátor DS: kdib3rr, e-mail: rsk@kraj-jihocesky.cz, www.kraj-jihocesky.cz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30" type="#_x0000_t202" style="position:absolute;margin-left:0;margin-top:-54.85pt;width:513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uctwIAAMI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" filled="f" stroked="f">
              <v:textbox>
                <w:txbxContent>
                  <w:p w:rsidR="00F55826" w:rsidRDefault="00F55826">
                    <w:pPr>
                      <w:pStyle w:val="Zkladnodstavec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U Zimního stadionu 1952/2, 370 76 České Budějovice, telefon: </w:t>
                    </w:r>
                    <w:r w:rsidRPr="003E6311">
                      <w:rPr>
                        <w:rFonts w:ascii="Arial" w:hAnsi="Arial" w:cs="Arial"/>
                        <w:sz w:val="18"/>
                        <w:szCs w:val="18"/>
                      </w:rPr>
                      <w:t>386 720 111</w:t>
                    </w:r>
                  </w:p>
                  <w:p w:rsidR="00F55826" w:rsidRDefault="00F5582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Identifikátor DS: kdib3rr, e-mail: rsk@kraj-jihocesky.cz, www.kraj-jihocesky.cz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-239395</wp:posOffset>
              </wp:positionV>
              <wp:extent cx="6524625" cy="361950"/>
              <wp:effectExtent l="0" t="0" r="0" b="0"/>
              <wp:wrapNone/>
              <wp:docPr id="14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826" w:rsidRDefault="00F55826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Stránka 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instrText>PAGE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fldChar w:fldCharType="separate"/>
                          </w:r>
                          <w:r w:rsidR="00A05EAF">
                            <w:rPr>
                              <w:rFonts w:ascii="Arial" w:hAnsi="Arial" w:cs="Arial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1" type="#_x0000_t202" style="position:absolute;margin-left:0;margin-top:-18.85pt;width:513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" filled="f" stroked="f">
              <v:textbox>
                <w:txbxContent>
                  <w:p w:rsidR="00F55826" w:rsidRDefault="00F55826">
                    <w:pPr>
                      <w:jc w:val="center"/>
                      <w:rPr>
                        <w:rFonts w:ascii="Arial" w:hAnsi="Arial" w:cs="Arial"/>
                        <w:sz w:val="16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 xml:space="preserve">Stránka </w:t>
                    </w:r>
                    <w:r>
                      <w:rPr>
                        <w:rFonts w:ascii="Arial" w:hAnsi="Arial" w:cs="Arial"/>
                        <w:sz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</w:rPr>
                      <w:instrText>PAGE</w:instrText>
                    </w:r>
                    <w:r>
                      <w:rPr>
                        <w:rFonts w:ascii="Arial" w:hAnsi="Arial" w:cs="Arial"/>
                        <w:sz w:val="16"/>
                      </w:rPr>
                      <w:fldChar w:fldCharType="separate"/>
                    </w:r>
                    <w:r w:rsidR="00A05EAF">
                      <w:rPr>
                        <w:rFonts w:ascii="Arial" w:hAnsi="Arial" w:cs="Arial"/>
                        <w:noProof/>
                        <w:sz w:val="16"/>
                      </w:rPr>
                      <w:t>1</w:t>
                    </w:r>
                    <w:r>
                      <w:rPr>
                        <w:rFonts w:ascii="Arial" w:hAnsi="Arial" w:cs="Arial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9024" behindDoc="1" locked="1" layoutInCell="1" allowOverlap="1" wp14:anchorId="4E5DF703" wp14:editId="05DA0456">
          <wp:simplePos x="0" y="0"/>
          <wp:positionH relativeFrom="page">
            <wp:posOffset>-782320</wp:posOffset>
          </wp:positionH>
          <wp:positionV relativeFrom="page">
            <wp:posOffset>9646285</wp:posOffset>
          </wp:positionV>
          <wp:extent cx="9433560" cy="1072515"/>
          <wp:effectExtent l="0" t="0" r="0" b="0"/>
          <wp:wrapNone/>
          <wp:docPr id="4" name="obrázek 34" descr="KUHP_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UHP_p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3560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26" w:rsidRDefault="00F55826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-696595</wp:posOffset>
              </wp:positionV>
              <wp:extent cx="6524625" cy="457200"/>
              <wp:effectExtent l="0" t="0" r="0" b="0"/>
              <wp:wrapNone/>
              <wp:docPr id="13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826" w:rsidRDefault="00F55826" w:rsidP="00541434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U Zimního stadionu 1952/2, 370 76 České Budějovice, telefon: </w:t>
                          </w:r>
                          <w:r>
                            <w:rPr>
                              <w:rFonts w:ascii="ArialMT" w:hAnsi="ArialMT" w:cs="ArialMT"/>
                              <w:color w:val="2C2929"/>
                              <w:sz w:val="20"/>
                              <w:szCs w:val="20"/>
                            </w:rPr>
                            <w:t>386 720 111</w:t>
                          </w:r>
                        </w:p>
                        <w:p w:rsidR="00F55826" w:rsidRDefault="00F55826" w:rsidP="0054143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Identifikátor DS: kdib3rr, e-mail: rsk@kraj-jihocesky.cz, www.kraj-jihocesky.cz</w:t>
                          </w:r>
                        </w:p>
                        <w:p w:rsidR="00F55826" w:rsidRDefault="00F55826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.8pt;margin-top:-54.85pt;width:513.7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k00twIAAMI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" filled="f" stroked="f">
              <v:textbox>
                <w:txbxContent>
                  <w:p w:rsidR="00F55826" w:rsidRDefault="00F55826" w:rsidP="00541434">
                    <w:pPr>
                      <w:pStyle w:val="Zkladnodstavec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U Zimního stadionu 1952/2, 370 76 České Budějovice, telefon: </w:t>
                    </w:r>
                    <w:r>
                      <w:rPr>
                        <w:rFonts w:ascii="ArialMT" w:hAnsi="ArialMT" w:cs="ArialMT"/>
                        <w:color w:val="2C2929"/>
                        <w:sz w:val="20"/>
                        <w:szCs w:val="20"/>
                      </w:rPr>
                      <w:t>386 720 111</w:t>
                    </w:r>
                  </w:p>
                  <w:p w:rsidR="00F55826" w:rsidRDefault="00F55826" w:rsidP="00541434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Identifikátor DS: kdib3rr, e-mail: rsk@kraj-jihocesky.cz, www.kraj-jihocesky.cz</w:t>
                    </w:r>
                  </w:p>
                  <w:p w:rsidR="00F55826" w:rsidRDefault="00F55826">
                    <w:pPr>
                      <w:pStyle w:val="Zkladnodstavec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-239395</wp:posOffset>
              </wp:positionV>
              <wp:extent cx="6524625" cy="361950"/>
              <wp:effectExtent l="0" t="0" r="0" b="0"/>
              <wp:wrapNone/>
              <wp:docPr id="1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826" w:rsidRDefault="00F55826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05EAF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F55826" w:rsidRDefault="00F55826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0;margin-top:-18.85pt;width:513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i6BuwIAAMI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" filled="f" stroked="f">
              <v:textbox>
                <w:txbxContent>
                  <w:p w:rsidR="00F55826" w:rsidRDefault="00F55826">
                    <w:pPr>
                      <w:jc w:val="center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Stránka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A05EAF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  <w:p w:rsidR="00F55826" w:rsidRDefault="00F55826">
                    <w:pPr>
                      <w:pStyle w:val="Zkladnodstavec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2096" behindDoc="1" locked="1" layoutInCell="1" allowOverlap="1">
          <wp:simplePos x="0" y="0"/>
          <wp:positionH relativeFrom="page">
            <wp:posOffset>-762000</wp:posOffset>
          </wp:positionH>
          <wp:positionV relativeFrom="page">
            <wp:posOffset>9638665</wp:posOffset>
          </wp:positionV>
          <wp:extent cx="9433560" cy="1072515"/>
          <wp:effectExtent l="0" t="0" r="0" b="0"/>
          <wp:wrapNone/>
          <wp:docPr id="1" name="obrázek 34" descr="KUHP_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UHP_p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3560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26" w:rsidRDefault="00F55826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-696595</wp:posOffset>
              </wp:positionV>
              <wp:extent cx="6524625" cy="457200"/>
              <wp:effectExtent l="0" t="0" r="0" b="0"/>
              <wp:wrapNone/>
              <wp:docPr id="7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826" w:rsidRDefault="00F55826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U Zimního stadionu 1952/2, 370 76  České Budějovice, telefon: </w:t>
                          </w:r>
                          <w:r>
                            <w:rPr>
                              <w:rFonts w:ascii="ArialMT" w:hAnsi="ArialMT" w:cs="ArialMT"/>
                              <w:color w:val="2C2929"/>
                              <w:sz w:val="20"/>
                              <w:szCs w:val="20"/>
                            </w:rPr>
                            <w:t>386 720 492,</w:t>
                          </w:r>
                        </w:p>
                        <w:p w:rsidR="00F55826" w:rsidRDefault="00F55826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identifikátor DS: kdib3rr, e-mail: hejtman@kraj-jihocesky.cz, www.kraj-jihocesky.cz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0;margin-top:-54.85pt;width:513.7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" filled="f" stroked="f">
              <v:textbox>
                <w:txbxContent>
                  <w:p w:rsidR="00F55826" w:rsidRDefault="00F55826">
                    <w:pPr>
                      <w:pStyle w:val="Zkladnodstavec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U Zimního stadionu 1952/2, </w:t>
                    </w:r>
                    <w:proofErr w:type="gram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370 76  České</w:t>
                    </w:r>
                    <w:proofErr w:type="gram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Budějovice, telefon: </w:t>
                    </w:r>
                    <w:r>
                      <w:rPr>
                        <w:rFonts w:ascii="ArialMT" w:hAnsi="ArialMT" w:cs="ArialMT"/>
                        <w:color w:val="2C2929"/>
                        <w:sz w:val="20"/>
                        <w:szCs w:val="20"/>
                      </w:rPr>
                      <w:t>386 720 492,</w:t>
                    </w:r>
                  </w:p>
                  <w:p w:rsidR="00F55826" w:rsidRDefault="00F5582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identifikátor DS: kdib3rr, e-mail: hejtman@kraj-jihocesky.cz, www.kraj-jihocesky.cz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-239395</wp:posOffset>
              </wp:positionV>
              <wp:extent cx="6524625" cy="361950"/>
              <wp:effectExtent l="0" t="0" r="0" b="0"/>
              <wp:wrapNone/>
              <wp:docPr id="5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826" w:rsidRDefault="00F55826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Stránka 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instrText>PAGE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7" type="#_x0000_t202" style="position:absolute;margin-left:0;margin-top:-18.85pt;width:513.7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" filled="f" stroked="f">
              <v:textbox>
                <w:txbxContent>
                  <w:p w:rsidR="00F55826" w:rsidRDefault="00F55826">
                    <w:pPr>
                      <w:jc w:val="center"/>
                      <w:rPr>
                        <w:rFonts w:ascii="Arial" w:hAnsi="Arial" w:cs="Arial"/>
                        <w:sz w:val="16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 xml:space="preserve">Stránka </w:t>
                    </w:r>
                    <w:r>
                      <w:rPr>
                        <w:rFonts w:ascii="Arial" w:hAnsi="Arial" w:cs="Arial"/>
                        <w:sz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</w:rPr>
                      <w:instrText>PAGE</w:instrText>
                    </w:r>
                    <w:r>
                      <w:rPr>
                        <w:rFonts w:ascii="Arial" w:hAnsi="Arial" w:cs="Arial"/>
                        <w:sz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6"/>
                      </w:rPr>
                      <w:t>1</w:t>
                    </w:r>
                    <w:r>
                      <w:rPr>
                        <w:rFonts w:ascii="Arial" w:hAnsi="Arial" w:cs="Arial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8000" behindDoc="1" locked="1" layoutInCell="1" allowOverlap="1">
          <wp:simplePos x="0" y="0"/>
          <wp:positionH relativeFrom="page">
            <wp:posOffset>-782320</wp:posOffset>
          </wp:positionH>
          <wp:positionV relativeFrom="page">
            <wp:posOffset>9646285</wp:posOffset>
          </wp:positionV>
          <wp:extent cx="9433560" cy="1072515"/>
          <wp:effectExtent l="0" t="0" r="0" b="0"/>
          <wp:wrapNone/>
          <wp:docPr id="10" name="obrázek 34" descr="KUHP_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UHP_p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3560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402" w:rsidRDefault="00262402">
      <w:r>
        <w:separator/>
      </w:r>
    </w:p>
  </w:footnote>
  <w:footnote w:type="continuationSeparator" w:id="0">
    <w:p w:rsidR="00262402" w:rsidRDefault="00262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26" w:rsidRDefault="00F55826">
    <w:pPr>
      <w:pStyle w:val="Zhlav"/>
    </w:pPr>
    <w:r>
      <w:rPr>
        <w:noProof/>
      </w:rPr>
      <w:drawing>
        <wp:anchor distT="0" distB="0" distL="114300" distR="114300" simplePos="0" relativeHeight="25166643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39355" cy="7540625"/>
          <wp:effectExtent l="0" t="0" r="0" b="0"/>
          <wp:wrapNone/>
          <wp:docPr id="44" name="obrázek 44" descr="KUHP_PP_st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KUHP_PP_st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4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26" w:rsidRDefault="00F55826">
    <w:pPr>
      <w:pStyle w:val="Zhlav"/>
      <w:ind w:left="-851"/>
    </w:pPr>
  </w:p>
  <w:p w:rsidR="00F55826" w:rsidRDefault="00F5582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26" w:rsidRDefault="00F55826" w:rsidP="00503183">
    <w:pPr>
      <w:pStyle w:val="Zhlav"/>
    </w:pPr>
    <w:r>
      <w:rPr>
        <w:noProof/>
      </w:rPr>
      <w:drawing>
        <wp:anchor distT="0" distB="0" distL="114300" distR="114300" simplePos="0" relativeHeight="251651072" behindDoc="0" locked="0" layoutInCell="1" allowOverlap="1" wp14:anchorId="54F58EF6" wp14:editId="6B7A500D">
          <wp:simplePos x="0" y="0"/>
          <wp:positionH relativeFrom="margin">
            <wp:align>center</wp:align>
          </wp:positionH>
          <wp:positionV relativeFrom="paragraph">
            <wp:posOffset>174625</wp:posOffset>
          </wp:positionV>
          <wp:extent cx="2461846" cy="1007166"/>
          <wp:effectExtent l="0" t="0" r="0" b="2540"/>
          <wp:wrapNone/>
          <wp:docPr id="3" name="Obrázek 8" descr="U:\znak ji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znak jih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846" cy="1007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column">
                <wp:posOffset>-540385</wp:posOffset>
              </wp:positionH>
              <wp:positionV relativeFrom="page">
                <wp:posOffset>1395730</wp:posOffset>
              </wp:positionV>
              <wp:extent cx="7549515" cy="235585"/>
              <wp:effectExtent l="0" t="0" r="13335" b="12065"/>
              <wp:wrapNone/>
              <wp:docPr id="1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9515" cy="23558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5826" w:rsidRPr="00A6684B" w:rsidRDefault="00F55826">
                          <w:pPr>
                            <w:jc w:val="center"/>
                            <w:rPr>
                              <w:rFonts w:ascii="Arial" w:hAnsi="Arial" w:cs="Arial"/>
                              <w:spacing w:val="4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6"/>
                              <w:sz w:val="18"/>
                              <w:szCs w:val="18"/>
                            </w:rPr>
                            <w:t>ODBOR EVROPSKÝCH ZÁLEŽITOSTÍ</w:t>
                          </w:r>
                          <w:r w:rsidRPr="00A6684B">
                            <w:rPr>
                              <w:rFonts w:ascii="Arial" w:hAnsi="Arial" w:cs="Arial"/>
                              <w:spacing w:val="46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-42.55pt;margin-top:109.9pt;width:594.45pt;height: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" fillcolor="#d8d8d8" strokecolor="#d8d8d8">
              <v:textbox>
                <w:txbxContent>
                  <w:p w:rsidR="00F55826" w:rsidRPr="00A6684B" w:rsidRDefault="00F55826">
                    <w:pPr>
                      <w:jc w:val="center"/>
                      <w:rPr>
                        <w:rFonts w:ascii="Arial" w:hAnsi="Arial" w:cs="Arial"/>
                        <w:spacing w:val="4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pacing w:val="46"/>
                        <w:sz w:val="18"/>
                        <w:szCs w:val="18"/>
                      </w:rPr>
                      <w:t>ODBOR EVROPSKÝCH ZÁLEŽITOSTÍ</w:t>
                    </w:r>
                    <w:r w:rsidRPr="00A6684B">
                      <w:rPr>
                        <w:rFonts w:ascii="Arial" w:hAnsi="Arial" w:cs="Arial"/>
                        <w:spacing w:val="46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>
              <wp:simplePos x="0" y="0"/>
              <wp:positionH relativeFrom="column">
                <wp:posOffset>-540385</wp:posOffset>
              </wp:positionH>
              <wp:positionV relativeFrom="page">
                <wp:posOffset>1577975</wp:posOffset>
              </wp:positionV>
              <wp:extent cx="7549515" cy="235585"/>
              <wp:effectExtent l="0" t="0" r="13335" b="12065"/>
              <wp:wrapNone/>
              <wp:docPr id="16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9515" cy="23558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5826" w:rsidRDefault="00F55826" w:rsidP="00BA0C61">
                          <w:pPr>
                            <w:jc w:val="center"/>
                            <w:rPr>
                              <w:rFonts w:ascii="Arial" w:hAnsi="Arial" w:cs="Arial"/>
                              <w:spacing w:val="4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6"/>
                              <w:sz w:val="18"/>
                              <w:szCs w:val="18"/>
                            </w:rPr>
                            <w:t xml:space="preserve">Sekretariát Regionální stálé konference pro území Jihočeského kraje </w:t>
                          </w:r>
                        </w:p>
                        <w:p w:rsidR="00F55826" w:rsidRPr="00A6684B" w:rsidRDefault="00F55826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43" o:spid="_x0000_s1029" type="#_x0000_t202" style="position:absolute;margin-left:-42.55pt;margin-top:124.25pt;width:594.45pt;height:1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" fillcolor="#d8d8d8" strokecolor="#d8d8d8">
              <v:textbox>
                <w:txbxContent>
                  <w:p w:rsidR="00F55826" w:rsidRDefault="00F55826" w:rsidP="00BA0C61">
                    <w:pPr>
                      <w:jc w:val="center"/>
                      <w:rPr>
                        <w:rFonts w:ascii="Arial" w:hAnsi="Arial" w:cs="Arial"/>
                        <w:spacing w:val="4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pacing w:val="46"/>
                        <w:sz w:val="18"/>
                        <w:szCs w:val="18"/>
                      </w:rPr>
                      <w:t xml:space="preserve">Sekretariát Regionální stálé konference pro území Jihočeského kraje </w:t>
                    </w:r>
                  </w:p>
                  <w:p w:rsidR="00F55826" w:rsidRPr="00A6684B" w:rsidRDefault="00F55826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26" w:rsidRDefault="0026240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1006" o:spid="_x0000_s2076" type="#_x0000_t75" style="position:absolute;margin-left:0;margin-top:0;width:593.65pt;height:593.75pt;z-index:-251649024;mso-position-horizontal:center;mso-position-horizontal-relative:margin;mso-position-vertical:center;mso-position-vertical-relative:margin" o:allowincell="f">
          <v:imagedata r:id="rId1" o:title="KUHP_PP_stred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26" w:rsidRDefault="00F55826">
    <w:pPr>
      <w:pStyle w:val="Zhlav"/>
      <w:ind w:left="-851"/>
    </w:pPr>
  </w:p>
  <w:p w:rsidR="00F55826" w:rsidRDefault="00F55826">
    <w:pPr>
      <w:pStyle w:val="Zhlav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26" w:rsidRDefault="00F55826" w:rsidP="00503183">
    <w:pPr>
      <w:pStyle w:val="Zhlav"/>
    </w:pPr>
    <w:r>
      <w:rPr>
        <w:noProof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174625</wp:posOffset>
          </wp:positionV>
          <wp:extent cx="2461846" cy="1007166"/>
          <wp:effectExtent l="0" t="0" r="0" b="2540"/>
          <wp:wrapNone/>
          <wp:docPr id="8" name="Obrázek 8" descr="U:\znak ji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znak jih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846" cy="1007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1" layoutInCell="1" allowOverlap="1">
              <wp:simplePos x="0" y="0"/>
              <wp:positionH relativeFrom="column">
                <wp:posOffset>-540385</wp:posOffset>
              </wp:positionH>
              <wp:positionV relativeFrom="page">
                <wp:posOffset>1395730</wp:posOffset>
              </wp:positionV>
              <wp:extent cx="7549515" cy="235585"/>
              <wp:effectExtent l="0" t="0" r="13335" b="12065"/>
              <wp:wrapNone/>
              <wp:docPr id="1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9515" cy="23558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5826" w:rsidRPr="00A6684B" w:rsidRDefault="00F55826">
                          <w:pPr>
                            <w:jc w:val="center"/>
                            <w:rPr>
                              <w:rFonts w:ascii="Arial" w:hAnsi="Arial" w:cs="Arial"/>
                              <w:spacing w:val="4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6"/>
                              <w:sz w:val="18"/>
                              <w:szCs w:val="18"/>
                            </w:rPr>
                            <w:t>Mg</w:t>
                          </w:r>
                          <w:r w:rsidRPr="00A6684B">
                            <w:rPr>
                              <w:rFonts w:ascii="Arial" w:hAnsi="Arial" w:cs="Arial"/>
                              <w:spacing w:val="46"/>
                              <w:sz w:val="18"/>
                              <w:szCs w:val="18"/>
                            </w:rPr>
                            <w:t>r.</w:t>
                          </w:r>
                          <w:r>
                            <w:rPr>
                              <w:rFonts w:ascii="Arial" w:hAnsi="Arial" w:cs="Arial"/>
                              <w:spacing w:val="46"/>
                              <w:sz w:val="18"/>
                              <w:szCs w:val="18"/>
                            </w:rPr>
                            <w:t xml:space="preserve"> JIŘÍ</w:t>
                          </w:r>
                          <w:r w:rsidRPr="00A6684B">
                            <w:rPr>
                              <w:rFonts w:ascii="Arial" w:hAnsi="Arial" w:cs="Arial"/>
                              <w:spacing w:val="4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46"/>
                              <w:sz w:val="18"/>
                              <w:szCs w:val="18"/>
                            </w:rPr>
                            <w:t>ZIMOLA</w:t>
                          </w:r>
                          <w:r w:rsidRPr="00A6684B">
                            <w:rPr>
                              <w:rFonts w:ascii="Arial" w:hAnsi="Arial" w:cs="Arial"/>
                              <w:spacing w:val="46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42.55pt;margin-top:109.9pt;width:594.45pt;height:18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" fillcolor="#d8d8d8" strokecolor="#d8d8d8">
              <v:textbox>
                <w:txbxContent>
                  <w:p w:rsidR="00F55826" w:rsidRPr="00A6684B" w:rsidRDefault="00F55826">
                    <w:pPr>
                      <w:jc w:val="center"/>
                      <w:rPr>
                        <w:rFonts w:ascii="Arial" w:hAnsi="Arial" w:cs="Arial"/>
                        <w:spacing w:val="4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pacing w:val="46"/>
                        <w:sz w:val="18"/>
                        <w:szCs w:val="18"/>
                      </w:rPr>
                      <w:t>Mg</w:t>
                    </w:r>
                    <w:r w:rsidRPr="00A6684B">
                      <w:rPr>
                        <w:rFonts w:ascii="Arial" w:hAnsi="Arial" w:cs="Arial"/>
                        <w:spacing w:val="46"/>
                        <w:sz w:val="18"/>
                        <w:szCs w:val="18"/>
                      </w:rPr>
                      <w:t>r.</w:t>
                    </w:r>
                    <w:r>
                      <w:rPr>
                        <w:rFonts w:ascii="Arial" w:hAnsi="Arial" w:cs="Arial"/>
                        <w:spacing w:val="46"/>
                        <w:sz w:val="18"/>
                        <w:szCs w:val="18"/>
                      </w:rPr>
                      <w:t xml:space="preserve"> JIŘÍ</w:t>
                    </w:r>
                    <w:r w:rsidRPr="00A6684B">
                      <w:rPr>
                        <w:rFonts w:ascii="Arial" w:hAnsi="Arial" w:cs="Arial"/>
                        <w:spacing w:val="4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46"/>
                        <w:sz w:val="18"/>
                        <w:szCs w:val="18"/>
                      </w:rPr>
                      <w:t>ZIMOLA</w:t>
                    </w:r>
                    <w:r w:rsidRPr="00A6684B">
                      <w:rPr>
                        <w:rFonts w:ascii="Arial" w:hAnsi="Arial" w:cs="Arial"/>
                        <w:spacing w:val="46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-540385</wp:posOffset>
              </wp:positionH>
              <wp:positionV relativeFrom="page">
                <wp:posOffset>1577975</wp:posOffset>
              </wp:positionV>
              <wp:extent cx="7549515" cy="235585"/>
              <wp:effectExtent l="0" t="0" r="13335" b="12065"/>
              <wp:wrapNone/>
              <wp:docPr id="9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9515" cy="23558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5826" w:rsidRPr="00A6684B" w:rsidRDefault="00F55826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6"/>
                              <w:sz w:val="18"/>
                              <w:szCs w:val="18"/>
                            </w:rPr>
                            <w:t>HEJTMAN JIHOČESKÉHO KRAJE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5" type="#_x0000_t202" style="position:absolute;margin-left:-42.55pt;margin-top:124.25pt;width:594.45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" fillcolor="#d8d8d8" strokecolor="#d8d8d8">
              <v:textbox>
                <w:txbxContent>
                  <w:p w:rsidR="00F55826" w:rsidRPr="00A6684B" w:rsidRDefault="00F5582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pacing w:val="46"/>
                        <w:sz w:val="18"/>
                        <w:szCs w:val="18"/>
                      </w:rPr>
                      <w:t>HEJTMAN JIHOČESKÉHO KRAJE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5E5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7AC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7DC0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280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E4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0CA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B2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4EB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C0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3CD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81B86"/>
    <w:multiLevelType w:val="hybridMultilevel"/>
    <w:tmpl w:val="669260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E088D"/>
    <w:multiLevelType w:val="hybridMultilevel"/>
    <w:tmpl w:val="058AF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C5425"/>
    <w:multiLevelType w:val="hybridMultilevel"/>
    <w:tmpl w:val="1276BB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A124A9"/>
    <w:multiLevelType w:val="hybridMultilevel"/>
    <w:tmpl w:val="C1CC5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4B"/>
    <w:rsid w:val="00005FCE"/>
    <w:rsid w:val="00037965"/>
    <w:rsid w:val="00043010"/>
    <w:rsid w:val="0006281F"/>
    <w:rsid w:val="000636A0"/>
    <w:rsid w:val="00071FE8"/>
    <w:rsid w:val="000A7798"/>
    <w:rsid w:val="000C4D4A"/>
    <w:rsid w:val="000C59CA"/>
    <w:rsid w:val="000D1EDF"/>
    <w:rsid w:val="00132F1B"/>
    <w:rsid w:val="001544C2"/>
    <w:rsid w:val="0019085B"/>
    <w:rsid w:val="00194CF2"/>
    <w:rsid w:val="001B0B6F"/>
    <w:rsid w:val="001B1B53"/>
    <w:rsid w:val="001C3D79"/>
    <w:rsid w:val="00202B68"/>
    <w:rsid w:val="002216F5"/>
    <w:rsid w:val="002457B7"/>
    <w:rsid w:val="002460BD"/>
    <w:rsid w:val="00257A05"/>
    <w:rsid w:val="0026095A"/>
    <w:rsid w:val="00262402"/>
    <w:rsid w:val="00266597"/>
    <w:rsid w:val="00283B11"/>
    <w:rsid w:val="002A6638"/>
    <w:rsid w:val="002B6E76"/>
    <w:rsid w:val="002C73EA"/>
    <w:rsid w:val="002D6B84"/>
    <w:rsid w:val="002E1E67"/>
    <w:rsid w:val="00302CE1"/>
    <w:rsid w:val="0032399E"/>
    <w:rsid w:val="003305E4"/>
    <w:rsid w:val="0037224A"/>
    <w:rsid w:val="00390032"/>
    <w:rsid w:val="003C0C3E"/>
    <w:rsid w:val="003D1817"/>
    <w:rsid w:val="003E6311"/>
    <w:rsid w:val="003F3F3A"/>
    <w:rsid w:val="00423081"/>
    <w:rsid w:val="00430619"/>
    <w:rsid w:val="004537FA"/>
    <w:rsid w:val="004672A0"/>
    <w:rsid w:val="00480267"/>
    <w:rsid w:val="004B7F6A"/>
    <w:rsid w:val="004C0C41"/>
    <w:rsid w:val="004C2B43"/>
    <w:rsid w:val="00501EF9"/>
    <w:rsid w:val="00503183"/>
    <w:rsid w:val="005120A4"/>
    <w:rsid w:val="005251E4"/>
    <w:rsid w:val="00535B33"/>
    <w:rsid w:val="00541434"/>
    <w:rsid w:val="005458C3"/>
    <w:rsid w:val="00553FF6"/>
    <w:rsid w:val="005833B3"/>
    <w:rsid w:val="005A05C8"/>
    <w:rsid w:val="005C7DA5"/>
    <w:rsid w:val="005D4F43"/>
    <w:rsid w:val="005E3DCA"/>
    <w:rsid w:val="005F5DA8"/>
    <w:rsid w:val="00600AD4"/>
    <w:rsid w:val="0060436D"/>
    <w:rsid w:val="00604D13"/>
    <w:rsid w:val="00627327"/>
    <w:rsid w:val="00660D5D"/>
    <w:rsid w:val="00697F64"/>
    <w:rsid w:val="006A52CA"/>
    <w:rsid w:val="006A7CAA"/>
    <w:rsid w:val="006B4287"/>
    <w:rsid w:val="006B7775"/>
    <w:rsid w:val="006B7F1B"/>
    <w:rsid w:val="006C377D"/>
    <w:rsid w:val="00746B2F"/>
    <w:rsid w:val="00750A5B"/>
    <w:rsid w:val="007871A1"/>
    <w:rsid w:val="007C1745"/>
    <w:rsid w:val="007E373F"/>
    <w:rsid w:val="007F7776"/>
    <w:rsid w:val="00814A04"/>
    <w:rsid w:val="0081790B"/>
    <w:rsid w:val="00830F1C"/>
    <w:rsid w:val="008627F1"/>
    <w:rsid w:val="00863551"/>
    <w:rsid w:val="00887EC1"/>
    <w:rsid w:val="00887ED4"/>
    <w:rsid w:val="0089128A"/>
    <w:rsid w:val="008B28D6"/>
    <w:rsid w:val="008D57A8"/>
    <w:rsid w:val="00954FAA"/>
    <w:rsid w:val="00965989"/>
    <w:rsid w:val="00997ECA"/>
    <w:rsid w:val="009C7261"/>
    <w:rsid w:val="009F08EB"/>
    <w:rsid w:val="009F51E5"/>
    <w:rsid w:val="00A05EAF"/>
    <w:rsid w:val="00A13D2C"/>
    <w:rsid w:val="00A6684B"/>
    <w:rsid w:val="00AC0EDA"/>
    <w:rsid w:val="00AC10D7"/>
    <w:rsid w:val="00AC68CD"/>
    <w:rsid w:val="00AC6BA1"/>
    <w:rsid w:val="00AD322C"/>
    <w:rsid w:val="00AE27A4"/>
    <w:rsid w:val="00AF540B"/>
    <w:rsid w:val="00B00276"/>
    <w:rsid w:val="00B11C75"/>
    <w:rsid w:val="00B57EDC"/>
    <w:rsid w:val="00B709AB"/>
    <w:rsid w:val="00B85BF0"/>
    <w:rsid w:val="00BA0C61"/>
    <w:rsid w:val="00BB033B"/>
    <w:rsid w:val="00BC12DA"/>
    <w:rsid w:val="00BE7749"/>
    <w:rsid w:val="00C14866"/>
    <w:rsid w:val="00C65B63"/>
    <w:rsid w:val="00C81926"/>
    <w:rsid w:val="00C92D42"/>
    <w:rsid w:val="00CC407B"/>
    <w:rsid w:val="00CF0BCB"/>
    <w:rsid w:val="00CF7BE1"/>
    <w:rsid w:val="00D03950"/>
    <w:rsid w:val="00D11FB4"/>
    <w:rsid w:val="00D17E77"/>
    <w:rsid w:val="00D34AB4"/>
    <w:rsid w:val="00D618AB"/>
    <w:rsid w:val="00D63AE1"/>
    <w:rsid w:val="00D64EBB"/>
    <w:rsid w:val="00D72EF1"/>
    <w:rsid w:val="00DC75C7"/>
    <w:rsid w:val="00E027A7"/>
    <w:rsid w:val="00E1713C"/>
    <w:rsid w:val="00E54B76"/>
    <w:rsid w:val="00E7100C"/>
    <w:rsid w:val="00EB0F38"/>
    <w:rsid w:val="00EC0136"/>
    <w:rsid w:val="00EE72C2"/>
    <w:rsid w:val="00EF36B7"/>
    <w:rsid w:val="00F06609"/>
    <w:rsid w:val="00F12603"/>
    <w:rsid w:val="00F3628D"/>
    <w:rsid w:val="00F55826"/>
    <w:rsid w:val="00F74011"/>
    <w:rsid w:val="00F8761D"/>
    <w:rsid w:val="00F90761"/>
    <w:rsid w:val="00F9446B"/>
    <w:rsid w:val="00FA76E8"/>
    <w:rsid w:val="00FB69A9"/>
    <w:rsid w:val="00FD55EF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03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9003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rsid w:val="0039003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390032"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Textbubliny">
    <w:name w:val="Balloon Text"/>
    <w:basedOn w:val="Normln"/>
    <w:rsid w:val="003900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39003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90032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Odstavecseseznamem">
    <w:name w:val="List Paragraph"/>
    <w:basedOn w:val="Normln"/>
    <w:uiPriority w:val="34"/>
    <w:qFormat/>
    <w:rsid w:val="00CF0BCB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202B68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semiHidden/>
    <w:rsid w:val="00202B68"/>
    <w:rPr>
      <w:sz w:val="24"/>
      <w:szCs w:val="24"/>
    </w:rPr>
  </w:style>
  <w:style w:type="paragraph" w:customStyle="1" w:styleId="Default">
    <w:name w:val="Default"/>
    <w:rsid w:val="00887E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datalabel">
    <w:name w:val="datalabel"/>
    <w:basedOn w:val="Standardnpsmoodstavce"/>
    <w:rsid w:val="00FF217C"/>
  </w:style>
  <w:style w:type="paragraph" w:styleId="Normlnweb">
    <w:name w:val="Normal (Web)"/>
    <w:basedOn w:val="Normln"/>
    <w:uiPriority w:val="99"/>
    <w:unhideWhenUsed/>
    <w:rsid w:val="00E1713C"/>
    <w:pPr>
      <w:spacing w:after="168"/>
    </w:pPr>
  </w:style>
  <w:style w:type="character" w:customStyle="1" w:styleId="apple-converted-space">
    <w:name w:val="apple-converted-space"/>
    <w:basedOn w:val="Standardnpsmoodstavce"/>
    <w:rsid w:val="00E1713C"/>
  </w:style>
  <w:style w:type="table" w:styleId="Mkatabulky">
    <w:name w:val="Table Grid"/>
    <w:basedOn w:val="Normlntabulka"/>
    <w:uiPriority w:val="59"/>
    <w:rsid w:val="00F558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03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9003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rsid w:val="0039003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390032"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Textbubliny">
    <w:name w:val="Balloon Text"/>
    <w:basedOn w:val="Normln"/>
    <w:rsid w:val="003900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39003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90032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Odstavecseseznamem">
    <w:name w:val="List Paragraph"/>
    <w:basedOn w:val="Normln"/>
    <w:uiPriority w:val="34"/>
    <w:qFormat/>
    <w:rsid w:val="00CF0BCB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202B68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semiHidden/>
    <w:rsid w:val="00202B68"/>
    <w:rPr>
      <w:sz w:val="24"/>
      <w:szCs w:val="24"/>
    </w:rPr>
  </w:style>
  <w:style w:type="paragraph" w:customStyle="1" w:styleId="Default">
    <w:name w:val="Default"/>
    <w:rsid w:val="00887E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datalabel">
    <w:name w:val="datalabel"/>
    <w:basedOn w:val="Standardnpsmoodstavce"/>
    <w:rsid w:val="00FF217C"/>
  </w:style>
  <w:style w:type="paragraph" w:styleId="Normlnweb">
    <w:name w:val="Normal (Web)"/>
    <w:basedOn w:val="Normln"/>
    <w:uiPriority w:val="99"/>
    <w:unhideWhenUsed/>
    <w:rsid w:val="00E1713C"/>
    <w:pPr>
      <w:spacing w:after="168"/>
    </w:pPr>
  </w:style>
  <w:style w:type="character" w:customStyle="1" w:styleId="apple-converted-space">
    <w:name w:val="apple-converted-space"/>
    <w:basedOn w:val="Standardnpsmoodstavce"/>
    <w:rsid w:val="00E1713C"/>
  </w:style>
  <w:style w:type="table" w:styleId="Mkatabulky">
    <w:name w:val="Table Grid"/>
    <w:basedOn w:val="Normlntabulka"/>
    <w:uiPriority w:val="59"/>
    <w:rsid w:val="00F558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505050"/>
                    <w:right w:val="none" w:sz="0" w:space="0" w:color="auto"/>
                  </w:divBdr>
                  <w:divsChild>
                    <w:div w:id="176711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65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19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23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86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259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7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rsk@kraj-jihocesky.cz" TargetMode="Externa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esfcr.cz/vyzva-043-opz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edeni\reditel_pp_cj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reditel_pp_cj</Template>
  <TotalTime>0</TotalTime>
  <Pages>2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JIH s.r.o.</Company>
  <LinksUpToDate>false</LinksUpToDate>
  <CharactersWithSpaces>2157</CharactersWithSpaces>
  <SharedDoc>false</SharedDoc>
  <HLinks>
    <vt:vector size="24" baseType="variant">
      <vt:variant>
        <vt:i4>3145765</vt:i4>
      </vt:variant>
      <vt:variant>
        <vt:i4>1264</vt:i4>
      </vt:variant>
      <vt:variant>
        <vt:i4>1025</vt:i4>
      </vt:variant>
      <vt:variant>
        <vt:i4>1</vt:i4>
      </vt:variant>
      <vt:variant>
        <vt:lpwstr>KUHP_PP_hlava</vt:lpwstr>
      </vt:variant>
      <vt:variant>
        <vt:lpwstr/>
      </vt:variant>
      <vt:variant>
        <vt:i4>3866669</vt:i4>
      </vt:variant>
      <vt:variant>
        <vt:i4>-1</vt:i4>
      </vt:variant>
      <vt:variant>
        <vt:i4>2076</vt:i4>
      </vt:variant>
      <vt:variant>
        <vt:i4>1</vt:i4>
      </vt:variant>
      <vt:variant>
        <vt:lpwstr>KUHP_PP_stred</vt:lpwstr>
      </vt:variant>
      <vt:variant>
        <vt:lpwstr/>
      </vt:variant>
      <vt:variant>
        <vt:i4>65597</vt:i4>
      </vt:variant>
      <vt:variant>
        <vt:i4>-1</vt:i4>
      </vt:variant>
      <vt:variant>
        <vt:i4>2080</vt:i4>
      </vt:variant>
      <vt:variant>
        <vt:i4>1</vt:i4>
      </vt:variant>
      <vt:variant>
        <vt:lpwstr>KUHP_pata</vt:lpwstr>
      </vt:variant>
      <vt:variant>
        <vt:lpwstr/>
      </vt:variant>
      <vt:variant>
        <vt:i4>65597</vt:i4>
      </vt:variant>
      <vt:variant>
        <vt:i4>-1</vt:i4>
      </vt:variant>
      <vt:variant>
        <vt:i4>2082</vt:i4>
      </vt:variant>
      <vt:variant>
        <vt:i4>1</vt:i4>
      </vt:variant>
      <vt:variant>
        <vt:lpwstr>KUHP_pata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holeckova</dc:creator>
  <cp:lastModifiedBy>Ratajová Marie</cp:lastModifiedBy>
  <cp:revision>2</cp:revision>
  <cp:lastPrinted>2015-11-03T11:59:00Z</cp:lastPrinted>
  <dcterms:created xsi:type="dcterms:W3CDTF">2016-06-24T05:21:00Z</dcterms:created>
  <dcterms:modified xsi:type="dcterms:W3CDTF">2016-06-24T05:21:00Z</dcterms:modified>
</cp:coreProperties>
</file>